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HAnsi" w:hAnsi="Arial" w:cstheme="minorBidi"/>
          <w:b w:val="0"/>
          <w:bCs w:val="0"/>
          <w:color w:val="auto"/>
          <w:sz w:val="22"/>
          <w:szCs w:val="24"/>
          <w:lang w:val="en-GB" w:eastAsia="en-US"/>
        </w:rPr>
        <w:id w:val="1999459116"/>
        <w:docPartObj>
          <w:docPartGallery w:val="Table of Contents"/>
          <w:docPartUnique/>
        </w:docPartObj>
      </w:sdtPr>
      <w:sdtEndPr>
        <w:rPr>
          <w:noProof/>
        </w:rPr>
      </w:sdtEndPr>
      <w:sdtContent>
        <w:p w14:paraId="29C243E1" w14:textId="77777777" w:rsidR="007403E3" w:rsidRPr="007403E3" w:rsidRDefault="007403E3" w:rsidP="00D91A31">
          <w:pPr>
            <w:pStyle w:val="TOCHeading"/>
            <w:spacing w:before="120"/>
            <w:rPr>
              <w:rFonts w:ascii="Arial" w:hAnsi="Arial" w:cs="Arial"/>
              <w:color w:val="auto"/>
              <w:sz w:val="22"/>
              <w:szCs w:val="22"/>
            </w:rPr>
          </w:pPr>
          <w:r w:rsidRPr="007403E3">
            <w:rPr>
              <w:rFonts w:ascii="Arial" w:hAnsi="Arial" w:cs="Arial"/>
              <w:color w:val="auto"/>
              <w:sz w:val="22"/>
              <w:szCs w:val="22"/>
            </w:rPr>
            <w:t>Contents</w:t>
          </w:r>
        </w:p>
        <w:p w14:paraId="29C243E2" w14:textId="77777777" w:rsidR="007403E3" w:rsidRDefault="007403E3">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29860" w:history="1">
            <w:r w:rsidRPr="00A43C68">
              <w:rPr>
                <w:rStyle w:val="Hyperlink"/>
                <w:noProof/>
              </w:rPr>
              <w:t>1</w:t>
            </w:r>
            <w:r>
              <w:rPr>
                <w:rFonts w:asciiTheme="minorHAnsi" w:eastAsiaTheme="minorEastAsia" w:hAnsiTheme="minorHAnsi"/>
                <w:noProof/>
                <w:szCs w:val="22"/>
                <w:lang w:eastAsia="en-GB"/>
              </w:rPr>
              <w:tab/>
            </w:r>
            <w:r w:rsidRPr="00A43C68">
              <w:rPr>
                <w:rStyle w:val="Hyperlink"/>
                <w:noProof/>
              </w:rPr>
              <w:t>Introduction</w:t>
            </w:r>
            <w:r>
              <w:rPr>
                <w:noProof/>
                <w:webHidden/>
              </w:rPr>
              <w:tab/>
            </w:r>
            <w:r>
              <w:rPr>
                <w:noProof/>
                <w:webHidden/>
              </w:rPr>
              <w:fldChar w:fldCharType="begin"/>
            </w:r>
            <w:r>
              <w:rPr>
                <w:noProof/>
                <w:webHidden/>
              </w:rPr>
              <w:instrText xml:space="preserve"> PAGEREF _Toc535829860 \h </w:instrText>
            </w:r>
            <w:r>
              <w:rPr>
                <w:noProof/>
                <w:webHidden/>
              </w:rPr>
            </w:r>
            <w:r>
              <w:rPr>
                <w:noProof/>
                <w:webHidden/>
              </w:rPr>
              <w:fldChar w:fldCharType="separate"/>
            </w:r>
            <w:r w:rsidR="00D91A31">
              <w:rPr>
                <w:noProof/>
                <w:webHidden/>
              </w:rPr>
              <w:t>1</w:t>
            </w:r>
            <w:r>
              <w:rPr>
                <w:noProof/>
                <w:webHidden/>
              </w:rPr>
              <w:fldChar w:fldCharType="end"/>
            </w:r>
          </w:hyperlink>
        </w:p>
        <w:p w14:paraId="29C243E3"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1" w:history="1">
            <w:r w:rsidR="007403E3" w:rsidRPr="00A43C68">
              <w:rPr>
                <w:rStyle w:val="Hyperlink"/>
                <w:noProof/>
              </w:rPr>
              <w:t>2</w:t>
            </w:r>
            <w:r w:rsidR="007403E3">
              <w:rPr>
                <w:rFonts w:asciiTheme="minorHAnsi" w:eastAsiaTheme="minorEastAsia" w:hAnsiTheme="minorHAnsi"/>
                <w:noProof/>
                <w:szCs w:val="22"/>
                <w:lang w:eastAsia="en-GB"/>
              </w:rPr>
              <w:tab/>
            </w:r>
            <w:r w:rsidR="007403E3" w:rsidRPr="00A43C68">
              <w:rPr>
                <w:rStyle w:val="Hyperlink"/>
                <w:noProof/>
              </w:rPr>
              <w:t>Your Privacy – our promise</w:t>
            </w:r>
            <w:r w:rsidR="007403E3">
              <w:rPr>
                <w:noProof/>
                <w:webHidden/>
              </w:rPr>
              <w:tab/>
            </w:r>
            <w:r w:rsidR="007403E3">
              <w:rPr>
                <w:noProof/>
                <w:webHidden/>
              </w:rPr>
              <w:fldChar w:fldCharType="begin"/>
            </w:r>
            <w:r w:rsidR="007403E3">
              <w:rPr>
                <w:noProof/>
                <w:webHidden/>
              </w:rPr>
              <w:instrText xml:space="preserve"> PAGEREF _Toc535829861 \h </w:instrText>
            </w:r>
            <w:r w:rsidR="007403E3">
              <w:rPr>
                <w:noProof/>
                <w:webHidden/>
              </w:rPr>
            </w:r>
            <w:r w:rsidR="007403E3">
              <w:rPr>
                <w:noProof/>
                <w:webHidden/>
              </w:rPr>
              <w:fldChar w:fldCharType="separate"/>
            </w:r>
            <w:r w:rsidR="00D91A31">
              <w:rPr>
                <w:noProof/>
                <w:webHidden/>
              </w:rPr>
              <w:t>1</w:t>
            </w:r>
            <w:r w:rsidR="007403E3">
              <w:rPr>
                <w:noProof/>
                <w:webHidden/>
              </w:rPr>
              <w:fldChar w:fldCharType="end"/>
            </w:r>
          </w:hyperlink>
        </w:p>
        <w:p w14:paraId="29C243E4"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2" w:history="1">
            <w:r w:rsidR="007403E3" w:rsidRPr="00A43C68">
              <w:rPr>
                <w:rStyle w:val="Hyperlink"/>
                <w:noProof/>
              </w:rPr>
              <w:t>3</w:t>
            </w:r>
            <w:r w:rsidR="007403E3">
              <w:rPr>
                <w:rFonts w:asciiTheme="minorHAnsi" w:eastAsiaTheme="minorEastAsia" w:hAnsiTheme="minorHAnsi"/>
                <w:noProof/>
                <w:szCs w:val="22"/>
                <w:lang w:eastAsia="en-GB"/>
              </w:rPr>
              <w:tab/>
            </w:r>
            <w:r w:rsidR="007403E3" w:rsidRPr="00A43C68">
              <w:rPr>
                <w:rStyle w:val="Hyperlink"/>
                <w:noProof/>
              </w:rPr>
              <w:t>Who we are</w:t>
            </w:r>
            <w:r w:rsidR="007403E3">
              <w:rPr>
                <w:noProof/>
                <w:webHidden/>
              </w:rPr>
              <w:tab/>
            </w:r>
            <w:r w:rsidR="007403E3">
              <w:rPr>
                <w:noProof/>
                <w:webHidden/>
              </w:rPr>
              <w:fldChar w:fldCharType="begin"/>
            </w:r>
            <w:r w:rsidR="007403E3">
              <w:rPr>
                <w:noProof/>
                <w:webHidden/>
              </w:rPr>
              <w:instrText xml:space="preserve"> PAGEREF _Toc535829862 \h </w:instrText>
            </w:r>
            <w:r w:rsidR="007403E3">
              <w:rPr>
                <w:noProof/>
                <w:webHidden/>
              </w:rPr>
            </w:r>
            <w:r w:rsidR="007403E3">
              <w:rPr>
                <w:noProof/>
                <w:webHidden/>
              </w:rPr>
              <w:fldChar w:fldCharType="separate"/>
            </w:r>
            <w:r w:rsidR="00D91A31">
              <w:rPr>
                <w:noProof/>
                <w:webHidden/>
              </w:rPr>
              <w:t>1</w:t>
            </w:r>
            <w:r w:rsidR="007403E3">
              <w:rPr>
                <w:noProof/>
                <w:webHidden/>
              </w:rPr>
              <w:fldChar w:fldCharType="end"/>
            </w:r>
          </w:hyperlink>
        </w:p>
        <w:p w14:paraId="29C243E5"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3" w:history="1">
            <w:r w:rsidR="007403E3" w:rsidRPr="00A43C68">
              <w:rPr>
                <w:rStyle w:val="Hyperlink"/>
                <w:noProof/>
              </w:rPr>
              <w:t>4</w:t>
            </w:r>
            <w:r w:rsidR="007403E3">
              <w:rPr>
                <w:rFonts w:asciiTheme="minorHAnsi" w:eastAsiaTheme="minorEastAsia" w:hAnsiTheme="minorHAnsi"/>
                <w:noProof/>
                <w:szCs w:val="22"/>
                <w:lang w:eastAsia="en-GB"/>
              </w:rPr>
              <w:tab/>
            </w:r>
            <w:r w:rsidR="007403E3" w:rsidRPr="00A43C68">
              <w:rPr>
                <w:rStyle w:val="Hyperlink"/>
                <w:noProof/>
              </w:rPr>
              <w:t>What information we collect and how we collect it</w:t>
            </w:r>
            <w:r w:rsidR="007403E3">
              <w:rPr>
                <w:noProof/>
                <w:webHidden/>
              </w:rPr>
              <w:tab/>
            </w:r>
            <w:r w:rsidR="007403E3">
              <w:rPr>
                <w:noProof/>
                <w:webHidden/>
              </w:rPr>
              <w:fldChar w:fldCharType="begin"/>
            </w:r>
            <w:r w:rsidR="007403E3">
              <w:rPr>
                <w:noProof/>
                <w:webHidden/>
              </w:rPr>
              <w:instrText xml:space="preserve"> PAGEREF _Toc535829863 \h </w:instrText>
            </w:r>
            <w:r w:rsidR="007403E3">
              <w:rPr>
                <w:noProof/>
                <w:webHidden/>
              </w:rPr>
            </w:r>
            <w:r w:rsidR="007403E3">
              <w:rPr>
                <w:noProof/>
                <w:webHidden/>
              </w:rPr>
              <w:fldChar w:fldCharType="separate"/>
            </w:r>
            <w:r w:rsidR="00D91A31">
              <w:rPr>
                <w:noProof/>
                <w:webHidden/>
              </w:rPr>
              <w:t>2</w:t>
            </w:r>
            <w:r w:rsidR="007403E3">
              <w:rPr>
                <w:noProof/>
                <w:webHidden/>
              </w:rPr>
              <w:fldChar w:fldCharType="end"/>
            </w:r>
          </w:hyperlink>
        </w:p>
        <w:p w14:paraId="29C243E6"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4" w:history="1">
            <w:r w:rsidR="007403E3" w:rsidRPr="00A43C68">
              <w:rPr>
                <w:rStyle w:val="Hyperlink"/>
                <w:noProof/>
              </w:rPr>
              <w:t>5</w:t>
            </w:r>
            <w:r w:rsidR="007403E3">
              <w:rPr>
                <w:rFonts w:asciiTheme="minorHAnsi" w:eastAsiaTheme="minorEastAsia" w:hAnsiTheme="minorHAnsi"/>
                <w:noProof/>
                <w:szCs w:val="22"/>
                <w:lang w:eastAsia="en-GB"/>
              </w:rPr>
              <w:tab/>
            </w:r>
            <w:r w:rsidR="007403E3" w:rsidRPr="00A43C68">
              <w:rPr>
                <w:rStyle w:val="Hyperlink"/>
                <w:noProof/>
              </w:rPr>
              <w:t>How we use the information and why we need it</w:t>
            </w:r>
            <w:r w:rsidR="007403E3">
              <w:rPr>
                <w:noProof/>
                <w:webHidden/>
              </w:rPr>
              <w:tab/>
            </w:r>
            <w:r w:rsidR="007403E3">
              <w:rPr>
                <w:noProof/>
                <w:webHidden/>
              </w:rPr>
              <w:fldChar w:fldCharType="begin"/>
            </w:r>
            <w:r w:rsidR="007403E3">
              <w:rPr>
                <w:noProof/>
                <w:webHidden/>
              </w:rPr>
              <w:instrText xml:space="preserve"> PAGEREF _Toc535829864 \h </w:instrText>
            </w:r>
            <w:r w:rsidR="007403E3">
              <w:rPr>
                <w:noProof/>
                <w:webHidden/>
              </w:rPr>
            </w:r>
            <w:r w:rsidR="007403E3">
              <w:rPr>
                <w:noProof/>
                <w:webHidden/>
              </w:rPr>
              <w:fldChar w:fldCharType="separate"/>
            </w:r>
            <w:r w:rsidR="00D91A31">
              <w:rPr>
                <w:noProof/>
                <w:webHidden/>
              </w:rPr>
              <w:t>3</w:t>
            </w:r>
            <w:r w:rsidR="007403E3">
              <w:rPr>
                <w:noProof/>
                <w:webHidden/>
              </w:rPr>
              <w:fldChar w:fldCharType="end"/>
            </w:r>
          </w:hyperlink>
        </w:p>
        <w:p w14:paraId="29C243E7"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5" w:history="1">
            <w:r w:rsidR="007403E3" w:rsidRPr="00A43C68">
              <w:rPr>
                <w:rStyle w:val="Hyperlink"/>
                <w:noProof/>
              </w:rPr>
              <w:t>6</w:t>
            </w:r>
            <w:r w:rsidR="007403E3">
              <w:rPr>
                <w:rFonts w:asciiTheme="minorHAnsi" w:eastAsiaTheme="minorEastAsia" w:hAnsiTheme="minorHAnsi"/>
                <w:noProof/>
                <w:szCs w:val="22"/>
                <w:lang w:eastAsia="en-GB"/>
              </w:rPr>
              <w:tab/>
            </w:r>
            <w:r w:rsidR="007403E3" w:rsidRPr="00A43C68">
              <w:rPr>
                <w:rStyle w:val="Hyperlink"/>
                <w:noProof/>
              </w:rPr>
              <w:t>Who will see the information?</w:t>
            </w:r>
            <w:r w:rsidR="007403E3">
              <w:rPr>
                <w:noProof/>
                <w:webHidden/>
              </w:rPr>
              <w:tab/>
            </w:r>
            <w:r w:rsidR="007403E3">
              <w:rPr>
                <w:noProof/>
                <w:webHidden/>
              </w:rPr>
              <w:fldChar w:fldCharType="begin"/>
            </w:r>
            <w:r w:rsidR="007403E3">
              <w:rPr>
                <w:noProof/>
                <w:webHidden/>
              </w:rPr>
              <w:instrText xml:space="preserve"> PAGEREF _Toc535829865 \h </w:instrText>
            </w:r>
            <w:r w:rsidR="007403E3">
              <w:rPr>
                <w:noProof/>
                <w:webHidden/>
              </w:rPr>
            </w:r>
            <w:r w:rsidR="007403E3">
              <w:rPr>
                <w:noProof/>
                <w:webHidden/>
              </w:rPr>
              <w:fldChar w:fldCharType="separate"/>
            </w:r>
            <w:r w:rsidR="00D91A31">
              <w:rPr>
                <w:noProof/>
                <w:webHidden/>
              </w:rPr>
              <w:t>3</w:t>
            </w:r>
            <w:r w:rsidR="007403E3">
              <w:rPr>
                <w:noProof/>
                <w:webHidden/>
              </w:rPr>
              <w:fldChar w:fldCharType="end"/>
            </w:r>
          </w:hyperlink>
        </w:p>
        <w:p w14:paraId="29C243E8"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6" w:history="1">
            <w:r w:rsidR="007403E3" w:rsidRPr="00A43C68">
              <w:rPr>
                <w:rStyle w:val="Hyperlink"/>
                <w:noProof/>
              </w:rPr>
              <w:t>7</w:t>
            </w:r>
            <w:r w:rsidR="007403E3">
              <w:rPr>
                <w:rFonts w:asciiTheme="minorHAnsi" w:eastAsiaTheme="minorEastAsia" w:hAnsiTheme="minorHAnsi"/>
                <w:noProof/>
                <w:szCs w:val="22"/>
                <w:lang w:eastAsia="en-GB"/>
              </w:rPr>
              <w:tab/>
            </w:r>
            <w:r w:rsidR="007403E3" w:rsidRPr="00A43C68">
              <w:rPr>
                <w:rStyle w:val="Hyperlink"/>
                <w:noProof/>
              </w:rPr>
              <w:t>Security</w:t>
            </w:r>
            <w:r w:rsidR="007403E3">
              <w:rPr>
                <w:noProof/>
                <w:webHidden/>
              </w:rPr>
              <w:tab/>
            </w:r>
            <w:r w:rsidR="007403E3">
              <w:rPr>
                <w:noProof/>
                <w:webHidden/>
              </w:rPr>
              <w:fldChar w:fldCharType="begin"/>
            </w:r>
            <w:r w:rsidR="007403E3">
              <w:rPr>
                <w:noProof/>
                <w:webHidden/>
              </w:rPr>
              <w:instrText xml:space="preserve"> PAGEREF _Toc535829866 \h </w:instrText>
            </w:r>
            <w:r w:rsidR="007403E3">
              <w:rPr>
                <w:noProof/>
                <w:webHidden/>
              </w:rPr>
            </w:r>
            <w:r w:rsidR="007403E3">
              <w:rPr>
                <w:noProof/>
                <w:webHidden/>
              </w:rPr>
              <w:fldChar w:fldCharType="separate"/>
            </w:r>
            <w:r w:rsidR="00D91A31">
              <w:rPr>
                <w:noProof/>
                <w:webHidden/>
              </w:rPr>
              <w:t>4</w:t>
            </w:r>
            <w:r w:rsidR="007403E3">
              <w:rPr>
                <w:noProof/>
                <w:webHidden/>
              </w:rPr>
              <w:fldChar w:fldCharType="end"/>
            </w:r>
          </w:hyperlink>
        </w:p>
        <w:p w14:paraId="29C243E9"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7" w:history="1">
            <w:r w:rsidR="007403E3" w:rsidRPr="00A43C68">
              <w:rPr>
                <w:rStyle w:val="Hyperlink"/>
                <w:noProof/>
              </w:rPr>
              <w:t>8</w:t>
            </w:r>
            <w:r w:rsidR="007403E3">
              <w:rPr>
                <w:rFonts w:asciiTheme="minorHAnsi" w:eastAsiaTheme="minorEastAsia" w:hAnsiTheme="minorHAnsi"/>
                <w:noProof/>
                <w:szCs w:val="22"/>
                <w:lang w:eastAsia="en-GB"/>
              </w:rPr>
              <w:tab/>
            </w:r>
            <w:r w:rsidR="007403E3" w:rsidRPr="00A43C68">
              <w:rPr>
                <w:rStyle w:val="Hyperlink"/>
                <w:noProof/>
              </w:rPr>
              <w:t>Your rights</w:t>
            </w:r>
            <w:r w:rsidR="007403E3">
              <w:rPr>
                <w:noProof/>
                <w:webHidden/>
              </w:rPr>
              <w:tab/>
            </w:r>
            <w:r w:rsidR="007403E3">
              <w:rPr>
                <w:noProof/>
                <w:webHidden/>
              </w:rPr>
              <w:fldChar w:fldCharType="begin"/>
            </w:r>
            <w:r w:rsidR="007403E3">
              <w:rPr>
                <w:noProof/>
                <w:webHidden/>
              </w:rPr>
              <w:instrText xml:space="preserve"> PAGEREF _Toc535829867 \h </w:instrText>
            </w:r>
            <w:r w:rsidR="007403E3">
              <w:rPr>
                <w:noProof/>
                <w:webHidden/>
              </w:rPr>
            </w:r>
            <w:r w:rsidR="007403E3">
              <w:rPr>
                <w:noProof/>
                <w:webHidden/>
              </w:rPr>
              <w:fldChar w:fldCharType="separate"/>
            </w:r>
            <w:r w:rsidR="00D91A31">
              <w:rPr>
                <w:noProof/>
                <w:webHidden/>
              </w:rPr>
              <w:t>4</w:t>
            </w:r>
            <w:r w:rsidR="007403E3">
              <w:rPr>
                <w:noProof/>
                <w:webHidden/>
              </w:rPr>
              <w:fldChar w:fldCharType="end"/>
            </w:r>
          </w:hyperlink>
        </w:p>
        <w:p w14:paraId="29C243EA" w14:textId="77777777" w:rsidR="007403E3" w:rsidRDefault="00ED73CD">
          <w:pPr>
            <w:pStyle w:val="TOC1"/>
            <w:tabs>
              <w:tab w:val="left" w:pos="440"/>
              <w:tab w:val="right" w:leader="dot" w:pos="9016"/>
            </w:tabs>
            <w:rPr>
              <w:rFonts w:asciiTheme="minorHAnsi" w:eastAsiaTheme="minorEastAsia" w:hAnsiTheme="minorHAnsi"/>
              <w:noProof/>
              <w:szCs w:val="22"/>
              <w:lang w:eastAsia="en-GB"/>
            </w:rPr>
          </w:pPr>
          <w:hyperlink w:anchor="_Toc535829868" w:history="1">
            <w:r w:rsidR="007403E3" w:rsidRPr="00A43C68">
              <w:rPr>
                <w:rStyle w:val="Hyperlink"/>
                <w:noProof/>
              </w:rPr>
              <w:t>9</w:t>
            </w:r>
            <w:r w:rsidR="007403E3">
              <w:rPr>
                <w:rFonts w:asciiTheme="minorHAnsi" w:eastAsiaTheme="minorEastAsia" w:hAnsiTheme="minorHAnsi"/>
                <w:noProof/>
                <w:szCs w:val="22"/>
                <w:lang w:eastAsia="en-GB"/>
              </w:rPr>
              <w:tab/>
            </w:r>
            <w:r w:rsidR="007403E3" w:rsidRPr="00A43C68">
              <w:rPr>
                <w:rStyle w:val="Hyperlink"/>
                <w:noProof/>
              </w:rPr>
              <w:t>Cookies</w:t>
            </w:r>
            <w:r w:rsidR="007403E3">
              <w:rPr>
                <w:noProof/>
                <w:webHidden/>
              </w:rPr>
              <w:tab/>
            </w:r>
            <w:r w:rsidR="007403E3">
              <w:rPr>
                <w:noProof/>
                <w:webHidden/>
              </w:rPr>
              <w:fldChar w:fldCharType="begin"/>
            </w:r>
            <w:r w:rsidR="007403E3">
              <w:rPr>
                <w:noProof/>
                <w:webHidden/>
              </w:rPr>
              <w:instrText xml:space="preserve"> PAGEREF _Toc535829868 \h </w:instrText>
            </w:r>
            <w:r w:rsidR="007403E3">
              <w:rPr>
                <w:noProof/>
                <w:webHidden/>
              </w:rPr>
            </w:r>
            <w:r w:rsidR="007403E3">
              <w:rPr>
                <w:noProof/>
                <w:webHidden/>
              </w:rPr>
              <w:fldChar w:fldCharType="separate"/>
            </w:r>
            <w:r w:rsidR="00D91A31">
              <w:rPr>
                <w:noProof/>
                <w:webHidden/>
              </w:rPr>
              <w:t>5</w:t>
            </w:r>
            <w:r w:rsidR="007403E3">
              <w:rPr>
                <w:noProof/>
                <w:webHidden/>
              </w:rPr>
              <w:fldChar w:fldCharType="end"/>
            </w:r>
          </w:hyperlink>
        </w:p>
        <w:p w14:paraId="29C243EB" w14:textId="77777777" w:rsidR="007403E3" w:rsidRDefault="00ED73CD">
          <w:pPr>
            <w:pStyle w:val="TOC1"/>
            <w:tabs>
              <w:tab w:val="left" w:pos="660"/>
              <w:tab w:val="right" w:leader="dot" w:pos="9016"/>
            </w:tabs>
            <w:rPr>
              <w:rFonts w:asciiTheme="minorHAnsi" w:eastAsiaTheme="minorEastAsia" w:hAnsiTheme="minorHAnsi"/>
              <w:noProof/>
              <w:szCs w:val="22"/>
              <w:lang w:eastAsia="en-GB"/>
            </w:rPr>
          </w:pPr>
          <w:hyperlink w:anchor="_Toc535829869" w:history="1">
            <w:r w:rsidR="007403E3" w:rsidRPr="00A43C68">
              <w:rPr>
                <w:rStyle w:val="Hyperlink"/>
                <w:noProof/>
              </w:rPr>
              <w:t>10</w:t>
            </w:r>
            <w:r w:rsidR="003A1F25">
              <w:rPr>
                <w:rFonts w:asciiTheme="minorHAnsi" w:eastAsiaTheme="minorEastAsia" w:hAnsiTheme="minorHAnsi"/>
                <w:noProof/>
                <w:szCs w:val="22"/>
                <w:lang w:eastAsia="en-GB"/>
              </w:rPr>
              <w:t xml:space="preserve">    </w:t>
            </w:r>
            <w:r w:rsidR="007403E3" w:rsidRPr="00A43C68">
              <w:rPr>
                <w:rStyle w:val="Hyperlink"/>
                <w:noProof/>
              </w:rPr>
              <w:t>Retention of information</w:t>
            </w:r>
            <w:r w:rsidR="007403E3">
              <w:rPr>
                <w:noProof/>
                <w:webHidden/>
              </w:rPr>
              <w:tab/>
            </w:r>
            <w:r w:rsidR="007403E3">
              <w:rPr>
                <w:noProof/>
                <w:webHidden/>
              </w:rPr>
              <w:fldChar w:fldCharType="begin"/>
            </w:r>
            <w:r w:rsidR="007403E3">
              <w:rPr>
                <w:noProof/>
                <w:webHidden/>
              </w:rPr>
              <w:instrText xml:space="preserve"> PAGEREF _Toc535829869 \h </w:instrText>
            </w:r>
            <w:r w:rsidR="007403E3">
              <w:rPr>
                <w:noProof/>
                <w:webHidden/>
              </w:rPr>
            </w:r>
            <w:r w:rsidR="007403E3">
              <w:rPr>
                <w:noProof/>
                <w:webHidden/>
              </w:rPr>
              <w:fldChar w:fldCharType="separate"/>
            </w:r>
            <w:r w:rsidR="00D91A31">
              <w:rPr>
                <w:noProof/>
                <w:webHidden/>
              </w:rPr>
              <w:t>5</w:t>
            </w:r>
            <w:r w:rsidR="007403E3">
              <w:rPr>
                <w:noProof/>
                <w:webHidden/>
              </w:rPr>
              <w:fldChar w:fldCharType="end"/>
            </w:r>
          </w:hyperlink>
        </w:p>
        <w:p w14:paraId="29C243EC" w14:textId="77777777" w:rsidR="007403E3" w:rsidRDefault="00ED73CD">
          <w:pPr>
            <w:pStyle w:val="TOC1"/>
            <w:tabs>
              <w:tab w:val="left" w:pos="660"/>
              <w:tab w:val="right" w:leader="dot" w:pos="9016"/>
            </w:tabs>
            <w:rPr>
              <w:rFonts w:asciiTheme="minorHAnsi" w:eastAsiaTheme="minorEastAsia" w:hAnsiTheme="minorHAnsi"/>
              <w:noProof/>
              <w:szCs w:val="22"/>
              <w:lang w:eastAsia="en-GB"/>
            </w:rPr>
          </w:pPr>
          <w:hyperlink w:anchor="_Toc535829870" w:history="1">
            <w:r w:rsidR="007403E3" w:rsidRPr="00A43C68">
              <w:rPr>
                <w:rStyle w:val="Hyperlink"/>
                <w:noProof/>
              </w:rPr>
              <w:t>11</w:t>
            </w:r>
            <w:r w:rsidR="003A1F25">
              <w:rPr>
                <w:rFonts w:asciiTheme="minorHAnsi" w:eastAsiaTheme="minorEastAsia" w:hAnsiTheme="minorHAnsi"/>
                <w:noProof/>
                <w:szCs w:val="22"/>
                <w:lang w:eastAsia="en-GB"/>
              </w:rPr>
              <w:t xml:space="preserve">    </w:t>
            </w:r>
            <w:r w:rsidR="007403E3" w:rsidRPr="00A43C68">
              <w:rPr>
                <w:rStyle w:val="Hyperlink"/>
                <w:noProof/>
              </w:rPr>
              <w:t>How to contact us</w:t>
            </w:r>
            <w:r w:rsidR="007403E3">
              <w:rPr>
                <w:noProof/>
                <w:webHidden/>
              </w:rPr>
              <w:tab/>
            </w:r>
            <w:r w:rsidR="007403E3">
              <w:rPr>
                <w:noProof/>
                <w:webHidden/>
              </w:rPr>
              <w:fldChar w:fldCharType="begin"/>
            </w:r>
            <w:r w:rsidR="007403E3">
              <w:rPr>
                <w:noProof/>
                <w:webHidden/>
              </w:rPr>
              <w:instrText xml:space="preserve"> PAGEREF _Toc535829870 \h </w:instrText>
            </w:r>
            <w:r w:rsidR="007403E3">
              <w:rPr>
                <w:noProof/>
                <w:webHidden/>
              </w:rPr>
            </w:r>
            <w:r w:rsidR="007403E3">
              <w:rPr>
                <w:noProof/>
                <w:webHidden/>
              </w:rPr>
              <w:fldChar w:fldCharType="separate"/>
            </w:r>
            <w:r w:rsidR="00D91A31">
              <w:rPr>
                <w:noProof/>
                <w:webHidden/>
              </w:rPr>
              <w:t>5</w:t>
            </w:r>
            <w:r w:rsidR="007403E3">
              <w:rPr>
                <w:noProof/>
                <w:webHidden/>
              </w:rPr>
              <w:fldChar w:fldCharType="end"/>
            </w:r>
          </w:hyperlink>
        </w:p>
        <w:p w14:paraId="29C243ED" w14:textId="77777777" w:rsidR="007403E3" w:rsidRDefault="007403E3">
          <w:r>
            <w:rPr>
              <w:b/>
              <w:bCs/>
              <w:noProof/>
            </w:rPr>
            <w:fldChar w:fldCharType="end"/>
          </w:r>
        </w:p>
      </w:sdtContent>
    </w:sdt>
    <w:p w14:paraId="29C243EE" w14:textId="77777777" w:rsidR="00131984" w:rsidRPr="00131984" w:rsidRDefault="00131984" w:rsidP="007403E3">
      <w:pPr>
        <w:pStyle w:val="Heading1"/>
      </w:pPr>
      <w:bookmarkStart w:id="0" w:name="_Toc535829860"/>
      <w:r w:rsidRPr="00131984">
        <w:t>Introduction</w:t>
      </w:r>
      <w:bookmarkEnd w:id="0"/>
    </w:p>
    <w:p w14:paraId="29C243EF" w14:textId="77777777" w:rsidR="00131984" w:rsidRPr="00131984" w:rsidRDefault="00131984" w:rsidP="007403E3">
      <w:r w:rsidRPr="00131984">
        <w:t>This privacy policy sets out the way we process your personal information. It deals with how we collect information, what we do with it, how we protect it and what controls or rights you have. By visiting www.urgenthealthuk.com continuing or becoming a member, supporter of supplier you are accepting and consenting to the practices described in this policy. We may change this policy from time to time. The date this policy was last updated is shown at the end of this document.</w:t>
      </w:r>
    </w:p>
    <w:p w14:paraId="29C243F0" w14:textId="77777777" w:rsidR="00131984" w:rsidRPr="00131984" w:rsidRDefault="00131984" w:rsidP="007403E3">
      <w:r w:rsidRPr="00131984">
        <w:t>As a data controller, we fully comply with the Data Protection Act 2018, the Privacy and Electronic Communications Regulations 2003 and the General Data Protection Regulations (EC Directive) 2016 (GDPR).</w:t>
      </w:r>
    </w:p>
    <w:p w14:paraId="29C243F1" w14:textId="77777777" w:rsidR="00131984" w:rsidRPr="00131984" w:rsidRDefault="00131984" w:rsidP="00131984">
      <w:pPr>
        <w:rPr>
          <w:rFonts w:cs="Arial"/>
          <w:szCs w:val="22"/>
        </w:rPr>
      </w:pPr>
    </w:p>
    <w:p w14:paraId="29C243F2" w14:textId="77777777" w:rsidR="00131984" w:rsidRPr="00131984" w:rsidRDefault="00131984" w:rsidP="007403E3">
      <w:pPr>
        <w:pStyle w:val="Heading1"/>
      </w:pPr>
      <w:bookmarkStart w:id="1" w:name="_Toc535829861"/>
      <w:r w:rsidRPr="00131984">
        <w:t xml:space="preserve">Your Privacy – </w:t>
      </w:r>
      <w:r w:rsidR="00AB4E96">
        <w:t>O</w:t>
      </w:r>
      <w:r w:rsidRPr="00131984">
        <w:t xml:space="preserve">ur </w:t>
      </w:r>
      <w:r w:rsidR="00AB4E96">
        <w:t>P</w:t>
      </w:r>
      <w:r w:rsidRPr="00131984">
        <w:t>romise</w:t>
      </w:r>
      <w:bookmarkEnd w:id="1"/>
    </w:p>
    <w:p w14:paraId="29C243F3" w14:textId="77777777" w:rsidR="00131984" w:rsidRPr="00131984" w:rsidRDefault="00131984" w:rsidP="007403E3">
      <w:r w:rsidRPr="00131984">
        <w:t>We are committed to protecting the privacy of our members, supporters, employees, self-employed workers and suppliers and will treat all information you give us with care.</w:t>
      </w:r>
    </w:p>
    <w:p w14:paraId="29C243F4" w14:textId="77777777" w:rsidR="00131984" w:rsidRPr="00131984" w:rsidRDefault="00131984" w:rsidP="007403E3">
      <w:r w:rsidRPr="00131984">
        <w:t>We promise to:</w:t>
      </w:r>
    </w:p>
    <w:p w14:paraId="29C243F5" w14:textId="77777777" w:rsidR="00131984" w:rsidRPr="00131984" w:rsidRDefault="00131984" w:rsidP="007403E3">
      <w:pPr>
        <w:pStyle w:val="ListParagraph"/>
        <w:numPr>
          <w:ilvl w:val="0"/>
          <w:numId w:val="14"/>
        </w:numPr>
      </w:pPr>
      <w:r w:rsidRPr="00131984">
        <w:t>Tell you why we collect personal information, how we do this and what we use it for.</w:t>
      </w:r>
    </w:p>
    <w:p w14:paraId="29C243F6" w14:textId="77777777" w:rsidR="00131984" w:rsidRPr="00131984" w:rsidRDefault="00131984" w:rsidP="007403E3">
      <w:pPr>
        <w:pStyle w:val="ListParagraph"/>
        <w:numPr>
          <w:ilvl w:val="0"/>
          <w:numId w:val="14"/>
        </w:numPr>
      </w:pPr>
      <w:r w:rsidRPr="00131984">
        <w:t>Only collect the information we need to deliver the service to you.</w:t>
      </w:r>
    </w:p>
    <w:p w14:paraId="29C243F7" w14:textId="77777777" w:rsidR="00131984" w:rsidRPr="00131984" w:rsidRDefault="00131984" w:rsidP="007403E3">
      <w:pPr>
        <w:pStyle w:val="ListParagraph"/>
        <w:numPr>
          <w:ilvl w:val="0"/>
          <w:numId w:val="14"/>
        </w:numPr>
      </w:pPr>
      <w:r w:rsidRPr="00131984">
        <w:t>Never sell your personal information or let other organisations use it for marketing.</w:t>
      </w:r>
    </w:p>
    <w:p w14:paraId="29C243F8" w14:textId="77777777" w:rsidR="00131984" w:rsidRPr="00131984" w:rsidRDefault="00131984" w:rsidP="007403E3">
      <w:pPr>
        <w:pStyle w:val="ListParagraph"/>
        <w:numPr>
          <w:ilvl w:val="0"/>
          <w:numId w:val="14"/>
        </w:numPr>
      </w:pPr>
      <w:r w:rsidRPr="00131984">
        <w:t>Keep the personal information up to date and ensure it is safe and secure.</w:t>
      </w:r>
    </w:p>
    <w:p w14:paraId="29C243F9" w14:textId="77777777" w:rsidR="007403E3" w:rsidRDefault="007403E3" w:rsidP="00131984">
      <w:pPr>
        <w:rPr>
          <w:rFonts w:cs="Arial"/>
          <w:szCs w:val="22"/>
        </w:rPr>
      </w:pPr>
    </w:p>
    <w:p w14:paraId="29C243FA" w14:textId="77777777" w:rsidR="00131984" w:rsidRPr="00131984" w:rsidRDefault="00131984" w:rsidP="007403E3">
      <w:pPr>
        <w:pStyle w:val="Heading1"/>
      </w:pPr>
      <w:bookmarkStart w:id="2" w:name="_Toc535829862"/>
      <w:r w:rsidRPr="00131984">
        <w:t>Who we are</w:t>
      </w:r>
      <w:bookmarkEnd w:id="2"/>
    </w:p>
    <w:p w14:paraId="29C243FB" w14:textId="12BF48BA" w:rsidR="00131984" w:rsidRPr="00131984" w:rsidRDefault="00131984" w:rsidP="007403E3">
      <w:r w:rsidRPr="00131984">
        <w:t xml:space="preserve">In this policy references to Urgent Health UK Ltd or UHUK are to Urgent Health UK Ltd, </w:t>
      </w:r>
      <w:r w:rsidR="00ED73CD">
        <w:t xml:space="preserve">Suite </w:t>
      </w:r>
      <w:r w:rsidRPr="00131984">
        <w:t xml:space="preserve">1 </w:t>
      </w:r>
      <w:r w:rsidR="00ED73CD">
        <w:t>Osprey House, Osprey Rd, Sowton Industrial Estate</w:t>
      </w:r>
      <w:r w:rsidRPr="00131984">
        <w:t xml:space="preserve">, Exeter EX2 </w:t>
      </w:r>
      <w:r w:rsidR="00ED73CD">
        <w:t>7WN</w:t>
      </w:r>
      <w:r w:rsidRPr="00131984">
        <w:t>.</w:t>
      </w:r>
    </w:p>
    <w:p w14:paraId="29C243FC" w14:textId="77777777" w:rsidR="00131984" w:rsidRPr="00131984" w:rsidRDefault="00131984" w:rsidP="007403E3">
      <w:pPr>
        <w:pStyle w:val="Heading1"/>
      </w:pPr>
      <w:bookmarkStart w:id="3" w:name="_Toc535829863"/>
      <w:r w:rsidRPr="00131984">
        <w:lastRenderedPageBreak/>
        <w:t>What information we collect and how we collect it</w:t>
      </w:r>
      <w:bookmarkEnd w:id="3"/>
    </w:p>
    <w:p w14:paraId="29C243FD" w14:textId="77777777" w:rsidR="00131984" w:rsidRPr="00131984" w:rsidRDefault="00131984" w:rsidP="007403E3">
      <w:r w:rsidRPr="00131984">
        <w:t>We collect personal information about you to enable us to provide the service to you. This may include:</w:t>
      </w:r>
    </w:p>
    <w:p w14:paraId="29C243FE" w14:textId="77777777" w:rsidR="00131984" w:rsidRPr="007403E3" w:rsidRDefault="00131984" w:rsidP="007403E3">
      <w:pPr>
        <w:pStyle w:val="ListParagraph"/>
        <w:numPr>
          <w:ilvl w:val="0"/>
          <w:numId w:val="13"/>
        </w:numPr>
      </w:pPr>
      <w:r w:rsidRPr="007403E3">
        <w:t>Name and address</w:t>
      </w:r>
    </w:p>
    <w:p w14:paraId="29C243FF" w14:textId="77777777" w:rsidR="00131984" w:rsidRDefault="00131984" w:rsidP="007403E3">
      <w:pPr>
        <w:pStyle w:val="ListParagraph"/>
        <w:numPr>
          <w:ilvl w:val="0"/>
          <w:numId w:val="13"/>
        </w:numPr>
      </w:pPr>
      <w:r w:rsidRPr="007403E3">
        <w:t>Email address and telephone numbers</w:t>
      </w:r>
    </w:p>
    <w:p w14:paraId="29C24400" w14:textId="77777777" w:rsidR="00632F61" w:rsidRPr="007403E3" w:rsidRDefault="00632F61" w:rsidP="007403E3">
      <w:pPr>
        <w:pStyle w:val="ListParagraph"/>
        <w:numPr>
          <w:ilvl w:val="0"/>
          <w:numId w:val="13"/>
        </w:numPr>
      </w:pPr>
      <w:r>
        <w:t>Photographs</w:t>
      </w:r>
    </w:p>
    <w:p w14:paraId="29C24401" w14:textId="77777777" w:rsidR="00131984" w:rsidRPr="007403E3" w:rsidRDefault="00632F61" w:rsidP="007403E3">
      <w:pPr>
        <w:pStyle w:val="ListParagraph"/>
        <w:numPr>
          <w:ilvl w:val="0"/>
          <w:numId w:val="13"/>
        </w:numPr>
      </w:pPr>
      <w:r>
        <w:t>Organisational bank details</w:t>
      </w:r>
    </w:p>
    <w:p w14:paraId="29C24402" w14:textId="77777777" w:rsidR="00131984" w:rsidRPr="007403E3" w:rsidRDefault="00131984" w:rsidP="007403E3">
      <w:pPr>
        <w:pStyle w:val="ListParagraph"/>
        <w:numPr>
          <w:ilvl w:val="0"/>
          <w:numId w:val="13"/>
        </w:numPr>
      </w:pPr>
      <w:r w:rsidRPr="007403E3">
        <w:t>Any personal information you give to us when you contact our head office.</w:t>
      </w:r>
    </w:p>
    <w:p w14:paraId="29C24403" w14:textId="77777777" w:rsidR="00131984" w:rsidRPr="007403E3" w:rsidRDefault="00131984" w:rsidP="007403E3">
      <w:pPr>
        <w:pStyle w:val="ListParagraph"/>
        <w:numPr>
          <w:ilvl w:val="0"/>
          <w:numId w:val="13"/>
        </w:numPr>
      </w:pPr>
      <w:r w:rsidRPr="007403E3">
        <w:t>When you visit our website, we collect information about your IP address and pages you visit. This does not tell us who you are or your address, unless you choose to provide that information.</w:t>
      </w:r>
    </w:p>
    <w:p w14:paraId="29C24404" w14:textId="77777777" w:rsidR="00131984" w:rsidRPr="007403E3" w:rsidRDefault="00131984" w:rsidP="007403E3">
      <w:pPr>
        <w:pStyle w:val="ListParagraph"/>
        <w:numPr>
          <w:ilvl w:val="0"/>
          <w:numId w:val="13"/>
        </w:numPr>
      </w:pPr>
      <w:r w:rsidRPr="007403E3">
        <w:t>We do not use or disclose sensitive personal data, such as race, religion or political affiliations without your explicit consent.</w:t>
      </w:r>
    </w:p>
    <w:p w14:paraId="29C24405" w14:textId="77777777" w:rsidR="007403E3" w:rsidRDefault="00131984" w:rsidP="007403E3">
      <w:pPr>
        <w:pStyle w:val="ListParagraph"/>
        <w:numPr>
          <w:ilvl w:val="0"/>
          <w:numId w:val="13"/>
        </w:numPr>
      </w:pPr>
      <w:r w:rsidRPr="00131984">
        <w:t>Your</w:t>
      </w:r>
      <w:r w:rsidR="00632F61">
        <w:t xml:space="preserve"> organisation’s</w:t>
      </w:r>
      <w:r w:rsidRPr="00131984">
        <w:t xml:space="preserve"> payment information provided when you make a purchase from us is not received or stored by us. That information is processed securely and privately by the third-party payment processors that we use.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14:paraId="29C24406" w14:textId="77777777" w:rsidR="00131984" w:rsidRPr="00131984" w:rsidRDefault="00131984" w:rsidP="007403E3">
      <w:r w:rsidRPr="00131984">
        <w:t>We collect the personal information in the following ways:</w:t>
      </w:r>
    </w:p>
    <w:p w14:paraId="29C24407" w14:textId="77777777" w:rsidR="00131984" w:rsidRPr="00131984" w:rsidRDefault="00131984" w:rsidP="007403E3">
      <w:pPr>
        <w:pStyle w:val="ListParagraph"/>
        <w:numPr>
          <w:ilvl w:val="0"/>
          <w:numId w:val="15"/>
        </w:numPr>
      </w:pPr>
      <w:r w:rsidRPr="00131984">
        <w:t>When you provide information by filling in a form whether on our website or a paper form.</w:t>
      </w:r>
    </w:p>
    <w:p w14:paraId="29C24408" w14:textId="77777777" w:rsidR="00131984" w:rsidRPr="00131984" w:rsidRDefault="00131984" w:rsidP="007403E3">
      <w:pPr>
        <w:pStyle w:val="ListParagraph"/>
        <w:numPr>
          <w:ilvl w:val="0"/>
          <w:numId w:val="15"/>
        </w:numPr>
      </w:pPr>
      <w:r w:rsidRPr="00131984">
        <w:t>In meetings, by email and discussions on the telephone.</w:t>
      </w:r>
    </w:p>
    <w:p w14:paraId="29C24409" w14:textId="77777777" w:rsidR="00131984" w:rsidRPr="00131984" w:rsidRDefault="00131984" w:rsidP="007403E3">
      <w:pPr>
        <w:pStyle w:val="ListParagraph"/>
        <w:numPr>
          <w:ilvl w:val="0"/>
          <w:numId w:val="15"/>
        </w:numPr>
      </w:pPr>
      <w:r w:rsidRPr="00131984">
        <w:t>When you correspond with us by email, phone or other ways.</w:t>
      </w:r>
    </w:p>
    <w:p w14:paraId="29C2440A" w14:textId="77777777" w:rsidR="00131984" w:rsidRPr="00131984" w:rsidRDefault="00131984" w:rsidP="007403E3">
      <w:pPr>
        <w:pStyle w:val="ListParagraph"/>
        <w:numPr>
          <w:ilvl w:val="0"/>
          <w:numId w:val="15"/>
        </w:numPr>
      </w:pPr>
      <w:r w:rsidRPr="00131984">
        <w:t>Enter a competition, promotion or survey.</w:t>
      </w:r>
    </w:p>
    <w:p w14:paraId="29C2440B" w14:textId="77777777" w:rsidR="00131984" w:rsidRPr="00131984" w:rsidRDefault="00131984" w:rsidP="007403E3">
      <w:pPr>
        <w:pStyle w:val="ListParagraph"/>
        <w:numPr>
          <w:ilvl w:val="0"/>
          <w:numId w:val="15"/>
        </w:numPr>
      </w:pPr>
      <w:r w:rsidRPr="00131984">
        <w:t>When you participate in discussion forums or other social media on our site or sites managed by us.</w:t>
      </w:r>
    </w:p>
    <w:p w14:paraId="29C2440C" w14:textId="77777777" w:rsidR="00131984" w:rsidRPr="00131984" w:rsidRDefault="00131984" w:rsidP="007403E3">
      <w:pPr>
        <w:pStyle w:val="ListParagraph"/>
        <w:numPr>
          <w:ilvl w:val="0"/>
          <w:numId w:val="15"/>
        </w:numPr>
      </w:pPr>
      <w:r w:rsidRPr="00131984">
        <w:t>When you attend conferences, workshops or other events.</w:t>
      </w:r>
    </w:p>
    <w:p w14:paraId="29C2440D" w14:textId="77777777" w:rsidR="00131984" w:rsidRPr="00131984" w:rsidRDefault="00131984" w:rsidP="007403E3">
      <w:pPr>
        <w:pStyle w:val="ListParagraph"/>
        <w:numPr>
          <w:ilvl w:val="0"/>
          <w:numId w:val="15"/>
        </w:numPr>
      </w:pPr>
      <w:r w:rsidRPr="00131984">
        <w:t>Information from third parties including business partners, service providers, technical sub-contractors, payment and delivery services, advertisers when you have given permission to share it with us.</w:t>
      </w:r>
    </w:p>
    <w:p w14:paraId="29C2440E" w14:textId="77777777" w:rsidR="00131984" w:rsidRPr="00131984" w:rsidRDefault="00131984" w:rsidP="007403E3">
      <w:pPr>
        <w:pStyle w:val="ListParagraph"/>
        <w:numPr>
          <w:ilvl w:val="0"/>
          <w:numId w:val="15"/>
        </w:numPr>
      </w:pPr>
      <w:r w:rsidRPr="00131984">
        <w:t>When you take part in a social event.</w:t>
      </w:r>
    </w:p>
    <w:p w14:paraId="29C2440F" w14:textId="77777777" w:rsidR="00131984" w:rsidRPr="00131984" w:rsidRDefault="00131984" w:rsidP="007403E3">
      <w:pPr>
        <w:pStyle w:val="ListParagraph"/>
        <w:numPr>
          <w:ilvl w:val="0"/>
          <w:numId w:val="15"/>
        </w:numPr>
      </w:pPr>
      <w:r w:rsidRPr="00131984">
        <w:t>From publicly available services to keep your information up to date for example the Post Offices National Change of Address database.</w:t>
      </w:r>
    </w:p>
    <w:p w14:paraId="29C24410" w14:textId="77777777" w:rsidR="00D91A31" w:rsidRDefault="00D91A31">
      <w:pPr>
        <w:spacing w:before="0" w:after="200" w:line="276" w:lineRule="auto"/>
        <w:rPr>
          <w:rFonts w:cs="Arial"/>
          <w:b/>
          <w:szCs w:val="22"/>
          <w:lang w:eastAsia="en-GB"/>
        </w:rPr>
      </w:pPr>
      <w:bookmarkStart w:id="4" w:name="_Toc535829864"/>
      <w:r>
        <w:br w:type="page"/>
      </w:r>
    </w:p>
    <w:p w14:paraId="29C24411" w14:textId="77777777" w:rsidR="00131984" w:rsidRPr="00131984" w:rsidRDefault="00131984" w:rsidP="007403E3">
      <w:pPr>
        <w:pStyle w:val="Heading1"/>
      </w:pPr>
      <w:r w:rsidRPr="00131984">
        <w:lastRenderedPageBreak/>
        <w:t>How we use the information and why we need it</w:t>
      </w:r>
      <w:bookmarkEnd w:id="4"/>
    </w:p>
    <w:p w14:paraId="29C24412" w14:textId="77777777" w:rsidR="00131984" w:rsidRPr="00131984" w:rsidRDefault="00131984" w:rsidP="007403E3">
      <w:r w:rsidRPr="00131984">
        <w:t>We use the personal information to provide the services and to meet our contractual commitments to you. In addition, this may include:</w:t>
      </w:r>
    </w:p>
    <w:p w14:paraId="29C24413" w14:textId="77777777" w:rsidR="00131984" w:rsidRPr="007403E3" w:rsidRDefault="00131984" w:rsidP="007403E3">
      <w:pPr>
        <w:pStyle w:val="ListParagraph"/>
        <w:numPr>
          <w:ilvl w:val="0"/>
          <w:numId w:val="16"/>
        </w:numPr>
        <w:rPr>
          <w:b/>
        </w:rPr>
      </w:pPr>
      <w:r w:rsidRPr="007403E3">
        <w:rPr>
          <w:b/>
        </w:rPr>
        <w:t xml:space="preserve">Processing – </w:t>
      </w:r>
      <w:r w:rsidRPr="00131984">
        <w:t>this will include using the information to fulfil any request made by you to receive one of our services, receive an email newsletter, become a member or renewing membership, to fulfil a contract with you, putting names and photographs of members in our newsletter, in conference and workshop delegates lists or on our website.</w:t>
      </w:r>
    </w:p>
    <w:p w14:paraId="29C24414" w14:textId="77777777" w:rsidR="00131984" w:rsidRPr="00131984" w:rsidRDefault="00131984" w:rsidP="007403E3">
      <w:pPr>
        <w:pStyle w:val="ListParagraph"/>
        <w:numPr>
          <w:ilvl w:val="0"/>
          <w:numId w:val="16"/>
        </w:numPr>
      </w:pPr>
      <w:r w:rsidRPr="007403E3">
        <w:rPr>
          <w:b/>
        </w:rPr>
        <w:t xml:space="preserve">Marketing – </w:t>
      </w:r>
      <w:r w:rsidRPr="00131984">
        <w:t>in addition to processing we will use your personal information to provide you with information about services you have requested or would reasonably expect to receive from us. You will be able to change your mind at any time and we will keep your preferences up to date. Any email to you about marketing will have a link to let you unsubscribe.</w:t>
      </w:r>
    </w:p>
    <w:p w14:paraId="29C24415" w14:textId="77777777" w:rsidR="00131984" w:rsidRPr="00131984" w:rsidRDefault="00131984" w:rsidP="007403E3">
      <w:pPr>
        <w:pStyle w:val="ListParagraph"/>
        <w:numPr>
          <w:ilvl w:val="0"/>
          <w:numId w:val="16"/>
        </w:numPr>
      </w:pPr>
      <w:r w:rsidRPr="007403E3">
        <w:rPr>
          <w:b/>
        </w:rPr>
        <w:t>Legitimate interests –</w:t>
      </w:r>
      <w:r w:rsidRPr="00131984">
        <w:t xml:space="preserve"> Urgent Health UK also processes your data when it is in our legitimate interest to do this and when these interests do not override your rights. These legitimate interests include providing you with information on services, membership, conferences, workshops, training events competitions, feedback and offers by partner service providers.</w:t>
      </w:r>
    </w:p>
    <w:p w14:paraId="29C24416" w14:textId="77777777" w:rsidR="00131984" w:rsidRPr="00131984" w:rsidRDefault="00131984" w:rsidP="007403E3">
      <w:pPr>
        <w:pStyle w:val="ListParagraph"/>
        <w:numPr>
          <w:ilvl w:val="0"/>
          <w:numId w:val="16"/>
        </w:numPr>
      </w:pPr>
      <w:r w:rsidRPr="007403E3">
        <w:rPr>
          <w:b/>
        </w:rPr>
        <w:t xml:space="preserve">Consent – </w:t>
      </w:r>
      <w:r w:rsidRPr="00131984">
        <w:t xml:space="preserve">where we need your consent we will ensure you are as fully informed as possible and use that consent solely for the reason you have given it to us. You will be able to change your mind at any time by contacting us at the address in paragraph 11.  </w:t>
      </w:r>
    </w:p>
    <w:p w14:paraId="29C24417" w14:textId="77777777" w:rsidR="00131984" w:rsidRPr="00131984" w:rsidRDefault="00131984" w:rsidP="007403E3">
      <w:pPr>
        <w:pStyle w:val="ListParagraph"/>
        <w:numPr>
          <w:ilvl w:val="0"/>
          <w:numId w:val="16"/>
        </w:numPr>
      </w:pPr>
      <w:r w:rsidRPr="007403E3">
        <w:rPr>
          <w:b/>
        </w:rPr>
        <w:t>Profiling –</w:t>
      </w:r>
      <w:r w:rsidRPr="00131984">
        <w:t xml:space="preserve">  we may make use of profiling and screening methods to provide a better service to members, supporters and suppliers. Profiling helps us target resources more effectively through gaining an insight into the background of members, supports and suppliers and helping us build relationships that are appropriate to their interests.</w:t>
      </w:r>
    </w:p>
    <w:p w14:paraId="29C24418" w14:textId="77777777" w:rsidR="00131984" w:rsidRPr="00131984" w:rsidRDefault="00131984" w:rsidP="007403E3"/>
    <w:p w14:paraId="29C24419" w14:textId="77777777" w:rsidR="00131984" w:rsidRPr="00131984" w:rsidRDefault="00131984" w:rsidP="007403E3">
      <w:pPr>
        <w:pStyle w:val="Heading1"/>
      </w:pPr>
      <w:bookmarkStart w:id="5" w:name="_Toc535829865"/>
      <w:r w:rsidRPr="00131984">
        <w:t>Who will see the information?</w:t>
      </w:r>
      <w:bookmarkEnd w:id="5"/>
      <w:r w:rsidRPr="00131984">
        <w:t xml:space="preserve"> </w:t>
      </w:r>
    </w:p>
    <w:p w14:paraId="29C2441A" w14:textId="77777777" w:rsidR="00131984" w:rsidRPr="00131984" w:rsidRDefault="00131984" w:rsidP="007403E3">
      <w:r w:rsidRPr="00131984">
        <w:t>Your information will only be accessible to our staff and only where it is appropriate in respect of the role they are carrying out. We will never sell your information or let other organisations use it for their own purposes.</w:t>
      </w:r>
    </w:p>
    <w:p w14:paraId="29C2441B" w14:textId="77777777" w:rsidR="00131984" w:rsidRPr="00131984" w:rsidRDefault="00131984" w:rsidP="007403E3">
      <w:r w:rsidRPr="00131984">
        <w:t>We will only share your personal information:</w:t>
      </w:r>
    </w:p>
    <w:p w14:paraId="29C2441C" w14:textId="77777777" w:rsidR="00131984" w:rsidRPr="00131984" w:rsidRDefault="00131984" w:rsidP="007403E3">
      <w:pPr>
        <w:pStyle w:val="ListParagraph"/>
        <w:numPr>
          <w:ilvl w:val="0"/>
          <w:numId w:val="17"/>
        </w:numPr>
      </w:pPr>
      <w:r w:rsidRPr="00131984">
        <w:t>If you have consented to us doing so and for the specific reason your consent was given. You will have the opportunity to withhold consent by writing to us at the address in paragraph 11, at any time.</w:t>
      </w:r>
    </w:p>
    <w:p w14:paraId="29C2441D" w14:textId="77777777" w:rsidR="00131984" w:rsidRPr="00131984" w:rsidRDefault="00131984" w:rsidP="007403E3">
      <w:pPr>
        <w:pStyle w:val="ListParagraph"/>
        <w:numPr>
          <w:ilvl w:val="0"/>
          <w:numId w:val="17"/>
        </w:numPr>
      </w:pPr>
      <w:r w:rsidRPr="00131984">
        <w:t>Where we use other companies to provide services on our behalf for processing, mailing, delivering orders, answering members, supporters or supplier’s questions about services, sending mail and emails, data analysis, assessment and profiling or processing credit/debit card payments.</w:t>
      </w:r>
    </w:p>
    <w:p w14:paraId="29C2441E" w14:textId="77777777" w:rsidR="00131984" w:rsidRPr="00131984" w:rsidRDefault="00131984" w:rsidP="007403E3">
      <w:pPr>
        <w:pStyle w:val="ListParagraph"/>
        <w:numPr>
          <w:ilvl w:val="0"/>
          <w:numId w:val="17"/>
        </w:numPr>
      </w:pPr>
      <w:r w:rsidRPr="00131984">
        <w:lastRenderedPageBreak/>
        <w:t>To organisations who you have requested us to supply information so that they can provide services or products you have requested.</w:t>
      </w:r>
    </w:p>
    <w:p w14:paraId="29C2441F" w14:textId="77777777" w:rsidR="00131984" w:rsidRPr="00131984" w:rsidRDefault="00131984" w:rsidP="007403E3">
      <w:pPr>
        <w:pStyle w:val="ListParagraph"/>
        <w:numPr>
          <w:ilvl w:val="0"/>
          <w:numId w:val="17"/>
        </w:numPr>
      </w:pPr>
      <w:r w:rsidRPr="00131984">
        <w:t>External accounts and payroll providers.</w:t>
      </w:r>
    </w:p>
    <w:p w14:paraId="29C24420" w14:textId="77777777" w:rsidR="00131984" w:rsidRPr="00131984" w:rsidRDefault="00131984" w:rsidP="007403E3">
      <w:pPr>
        <w:pStyle w:val="ListParagraph"/>
        <w:numPr>
          <w:ilvl w:val="0"/>
          <w:numId w:val="17"/>
        </w:numPr>
      </w:pPr>
      <w:r w:rsidRPr="00131984">
        <w:t>When using auditors and professional advisors.</w:t>
      </w:r>
    </w:p>
    <w:p w14:paraId="29C24421" w14:textId="77777777" w:rsidR="00131984" w:rsidRPr="00131984" w:rsidRDefault="00131984" w:rsidP="007403E3">
      <w:pPr>
        <w:pStyle w:val="ListParagraph"/>
        <w:numPr>
          <w:ilvl w:val="0"/>
          <w:numId w:val="17"/>
        </w:numPr>
      </w:pPr>
      <w:r w:rsidRPr="00131984">
        <w:t>If relevant, sponsors of conferences and events.</w:t>
      </w:r>
    </w:p>
    <w:p w14:paraId="29C24422" w14:textId="77777777" w:rsidR="00131984" w:rsidRPr="00131984" w:rsidRDefault="00131984" w:rsidP="007403E3">
      <w:pPr>
        <w:pStyle w:val="ListParagraph"/>
        <w:numPr>
          <w:ilvl w:val="0"/>
          <w:numId w:val="17"/>
        </w:numPr>
      </w:pPr>
      <w:r w:rsidRPr="00131984">
        <w:t>When we are legally required to, or because of a lawful request by a governmental or law enforcement authority.</w:t>
      </w:r>
    </w:p>
    <w:p w14:paraId="29C24423" w14:textId="77777777" w:rsidR="00131984" w:rsidRPr="00131984" w:rsidRDefault="00131984" w:rsidP="007403E3">
      <w:pPr>
        <w:pStyle w:val="ListParagraph"/>
        <w:numPr>
          <w:ilvl w:val="0"/>
          <w:numId w:val="17"/>
        </w:numPr>
      </w:pPr>
      <w:r w:rsidRPr="00131984">
        <w:t>Regulatory bodies who carry out audits on us.</w:t>
      </w:r>
    </w:p>
    <w:p w14:paraId="29C24424" w14:textId="77777777" w:rsidR="00131984" w:rsidRPr="00131984" w:rsidRDefault="00131984" w:rsidP="007403E3">
      <w:pPr>
        <w:pStyle w:val="ListParagraph"/>
        <w:numPr>
          <w:ilvl w:val="0"/>
          <w:numId w:val="17"/>
        </w:numPr>
      </w:pPr>
      <w:r w:rsidRPr="00131984">
        <w:t>If we merge with another organisation or form a new entity.</w:t>
      </w:r>
    </w:p>
    <w:p w14:paraId="29C24425" w14:textId="77777777" w:rsidR="00131984" w:rsidRPr="00131984" w:rsidRDefault="00131984" w:rsidP="00131984">
      <w:pPr>
        <w:pStyle w:val="ListParagraph"/>
        <w:spacing w:after="120"/>
        <w:ind w:left="1440"/>
        <w:contextualSpacing w:val="0"/>
        <w:rPr>
          <w:rFonts w:cs="Arial"/>
          <w:szCs w:val="22"/>
        </w:rPr>
      </w:pPr>
    </w:p>
    <w:p w14:paraId="29C24426" w14:textId="77777777" w:rsidR="00131984" w:rsidRPr="00131984" w:rsidRDefault="00131984" w:rsidP="007403E3">
      <w:pPr>
        <w:pStyle w:val="Heading1"/>
      </w:pPr>
      <w:bookmarkStart w:id="6" w:name="_Toc535829866"/>
      <w:r w:rsidRPr="00131984">
        <w:t>Security</w:t>
      </w:r>
      <w:bookmarkEnd w:id="6"/>
    </w:p>
    <w:p w14:paraId="29C24427" w14:textId="77777777" w:rsidR="00131984" w:rsidRPr="00131984" w:rsidRDefault="00131984" w:rsidP="007403E3">
      <w:r w:rsidRPr="00131984">
        <w:t>The security of your personal information is very important to us.</w:t>
      </w:r>
    </w:p>
    <w:p w14:paraId="29C24428" w14:textId="77777777" w:rsidR="00131984" w:rsidRPr="00131984" w:rsidRDefault="00131984" w:rsidP="007403E3">
      <w:pPr>
        <w:rPr>
          <w:rFonts w:eastAsia="Times New Roman"/>
          <w:color w:val="000000"/>
        </w:rPr>
      </w:pPr>
      <w:r w:rsidRPr="00131984">
        <w:rPr>
          <w:rFonts w:eastAsia="Times New Roman"/>
          <w:color w:val="000000"/>
        </w:rPr>
        <w:t>All information you provide to us is stored on our secure servers. Where we have given you (or where you have chosen) a password which enables you to access certain parts of our site, you are responsible for keeping this password confidential. We ask you not to share a password with anyone.</w:t>
      </w:r>
    </w:p>
    <w:p w14:paraId="29C24429" w14:textId="77777777" w:rsidR="00131984" w:rsidRPr="00131984" w:rsidRDefault="00131984" w:rsidP="007403E3">
      <w:pPr>
        <w:rPr>
          <w:rFonts w:eastAsia="Times New Roman"/>
          <w:color w:val="000000"/>
        </w:rPr>
      </w:pPr>
      <w:r w:rsidRPr="00131984">
        <w:rPr>
          <w:rFonts w:eastAsia="Times New Roman"/>
          <w:color w:val="000000"/>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9C2442A" w14:textId="77777777" w:rsidR="00131984" w:rsidRPr="00131984" w:rsidRDefault="00131984" w:rsidP="007403E3">
      <w:pPr>
        <w:rPr>
          <w:rFonts w:eastAsia="Times New Roman"/>
          <w:color w:val="000000"/>
        </w:rPr>
      </w:pPr>
      <w:r w:rsidRPr="00131984">
        <w:rPr>
          <w:rFonts w:eastAsia="Times New Roman"/>
          <w:color w:val="000000"/>
        </w:rPr>
        <w:t>All the personal data is processed in the UK however for IT hosting and maintenance your information may be situated outside the European Economic Area (EEA).</w:t>
      </w:r>
    </w:p>
    <w:p w14:paraId="29C2442B" w14:textId="77777777" w:rsidR="00131984" w:rsidRPr="00131984" w:rsidRDefault="00131984" w:rsidP="007403E3">
      <w:pPr>
        <w:rPr>
          <w:rFonts w:eastAsia="Times New Roman"/>
          <w:color w:val="000000"/>
        </w:rPr>
      </w:pPr>
      <w:r w:rsidRPr="00131984">
        <w:rPr>
          <w:rFonts w:eastAsia="Times New Roman"/>
          <w:color w:val="000000"/>
        </w:rPr>
        <w:t>You might find links to third party websites on our website. These websites should have their own privacy policies, which you should check. We do not accept any responsibility or liability for their policies whatsoever as we have no control over them.</w:t>
      </w:r>
    </w:p>
    <w:p w14:paraId="29C2442C" w14:textId="77777777" w:rsidR="00131984" w:rsidRPr="00131984" w:rsidRDefault="00131984" w:rsidP="00131984">
      <w:pPr>
        <w:widowControl w:val="0"/>
        <w:autoSpaceDE w:val="0"/>
        <w:autoSpaceDN w:val="0"/>
        <w:adjustRightInd w:val="0"/>
        <w:jc w:val="both"/>
        <w:rPr>
          <w:rFonts w:eastAsia="Times New Roman" w:cs="Arial"/>
          <w:color w:val="000000"/>
          <w:szCs w:val="22"/>
        </w:rPr>
      </w:pPr>
    </w:p>
    <w:p w14:paraId="29C2442D" w14:textId="77777777" w:rsidR="00131984" w:rsidRPr="00131984" w:rsidRDefault="00131984" w:rsidP="007403E3">
      <w:pPr>
        <w:pStyle w:val="Heading1"/>
      </w:pPr>
      <w:bookmarkStart w:id="7" w:name="_Toc535829867"/>
      <w:r w:rsidRPr="00131984">
        <w:t>Your rights</w:t>
      </w:r>
      <w:bookmarkEnd w:id="7"/>
    </w:p>
    <w:p w14:paraId="29C2442E" w14:textId="77777777" w:rsidR="00131984" w:rsidRPr="00131984" w:rsidRDefault="00131984" w:rsidP="007403E3">
      <w:r w:rsidRPr="00131984">
        <w:t>You have the following rights:</w:t>
      </w:r>
    </w:p>
    <w:p w14:paraId="29C2442F" w14:textId="77777777" w:rsidR="00131984" w:rsidRPr="00131984" w:rsidRDefault="00131984" w:rsidP="007403E3">
      <w:pPr>
        <w:pStyle w:val="ListParagraph"/>
        <w:numPr>
          <w:ilvl w:val="0"/>
          <w:numId w:val="18"/>
        </w:numPr>
      </w:pPr>
      <w:r w:rsidRPr="00131984">
        <w:t>Transparency over how we use your personal information (right to be informed).</w:t>
      </w:r>
    </w:p>
    <w:p w14:paraId="29C24430" w14:textId="77777777" w:rsidR="00131984" w:rsidRPr="00131984" w:rsidRDefault="00131984" w:rsidP="007403E3">
      <w:pPr>
        <w:pStyle w:val="ListParagraph"/>
        <w:numPr>
          <w:ilvl w:val="0"/>
          <w:numId w:val="18"/>
        </w:numPr>
      </w:pPr>
      <w:r w:rsidRPr="00131984">
        <w:t>To request a copy of the information we hold about you, which will be provided to you within one month (right of access).</w:t>
      </w:r>
    </w:p>
    <w:p w14:paraId="29C24431" w14:textId="77777777" w:rsidR="00131984" w:rsidRPr="00131984" w:rsidRDefault="00131984" w:rsidP="007403E3">
      <w:pPr>
        <w:pStyle w:val="ListParagraph"/>
        <w:numPr>
          <w:ilvl w:val="0"/>
          <w:numId w:val="18"/>
        </w:numPr>
      </w:pPr>
      <w:r w:rsidRPr="00131984">
        <w:t>An update or amendment of the information we hold about you (right of rectification).</w:t>
      </w:r>
    </w:p>
    <w:p w14:paraId="29C24432" w14:textId="77777777" w:rsidR="00131984" w:rsidRPr="00131984" w:rsidRDefault="00131984" w:rsidP="007403E3">
      <w:pPr>
        <w:pStyle w:val="ListParagraph"/>
        <w:numPr>
          <w:ilvl w:val="0"/>
          <w:numId w:val="18"/>
        </w:numPr>
      </w:pPr>
      <w:r w:rsidRPr="00131984">
        <w:t xml:space="preserve">To ask us to stop using information (right to restrict processing).Ask us to remove your personal information from our records (right to be forgotten). </w:t>
      </w:r>
    </w:p>
    <w:p w14:paraId="29C24433" w14:textId="77777777" w:rsidR="00131984" w:rsidRPr="00131984" w:rsidRDefault="00131984" w:rsidP="007403E3">
      <w:pPr>
        <w:pStyle w:val="ListParagraph"/>
        <w:numPr>
          <w:ilvl w:val="0"/>
          <w:numId w:val="18"/>
        </w:numPr>
      </w:pPr>
      <w:r w:rsidRPr="00131984">
        <w:t>Request us to remove your information for marketing purposes (right to object). To obtain and reuse your personal data for your own purposes (right to portability).</w:t>
      </w:r>
    </w:p>
    <w:p w14:paraId="29C24434" w14:textId="77777777" w:rsidR="00131984" w:rsidRPr="00131984" w:rsidRDefault="00131984" w:rsidP="007403E3">
      <w:pPr>
        <w:pStyle w:val="ListParagraph"/>
        <w:numPr>
          <w:ilvl w:val="0"/>
          <w:numId w:val="18"/>
        </w:numPr>
      </w:pPr>
      <w:r w:rsidRPr="00131984">
        <w:t>Not to be subject to a decision based on automated processing.</w:t>
      </w:r>
    </w:p>
    <w:p w14:paraId="29C24435" w14:textId="77777777" w:rsidR="00131984" w:rsidRPr="00131984" w:rsidRDefault="00131984" w:rsidP="007403E3">
      <w:r w:rsidRPr="00131984">
        <w:t>You can write to us about any of these rights at the address in paragraph 11. There is no charge for a request and we will respond to the request within one month.</w:t>
      </w:r>
    </w:p>
    <w:p w14:paraId="29C24436" w14:textId="77777777" w:rsidR="00131984" w:rsidRPr="00131984" w:rsidRDefault="00131984" w:rsidP="007403E3">
      <w:r w:rsidRPr="00131984">
        <w:lastRenderedPageBreak/>
        <w:t>If you are not satisfied with the way in which we deal with your request you can contact the Information Commissioners Office on 0303 123 1113 or at their website www.ico.org.uk.</w:t>
      </w:r>
    </w:p>
    <w:p w14:paraId="29C24437" w14:textId="77777777" w:rsidR="00131984" w:rsidRPr="00131984" w:rsidRDefault="00131984" w:rsidP="00131984">
      <w:pPr>
        <w:widowControl w:val="0"/>
        <w:autoSpaceDE w:val="0"/>
        <w:autoSpaceDN w:val="0"/>
        <w:adjustRightInd w:val="0"/>
        <w:jc w:val="both"/>
        <w:rPr>
          <w:rFonts w:eastAsia="Times New Roman" w:cs="Arial"/>
          <w:color w:val="000000"/>
          <w:szCs w:val="22"/>
        </w:rPr>
      </w:pPr>
    </w:p>
    <w:p w14:paraId="29C24438" w14:textId="77777777" w:rsidR="00131984" w:rsidRPr="00131984" w:rsidRDefault="00131984" w:rsidP="007403E3">
      <w:pPr>
        <w:pStyle w:val="Heading1"/>
      </w:pPr>
      <w:bookmarkStart w:id="8" w:name="_Toc535829868"/>
      <w:r w:rsidRPr="00131984">
        <w:t>Cookies</w:t>
      </w:r>
      <w:bookmarkEnd w:id="8"/>
    </w:p>
    <w:p w14:paraId="29C24439" w14:textId="77777777" w:rsidR="00131984" w:rsidRPr="00131984" w:rsidRDefault="00131984" w:rsidP="007403E3">
      <w:pPr>
        <w:rPr>
          <w:lang w:eastAsia="en-GB"/>
        </w:rPr>
      </w:pPr>
      <w:r w:rsidRPr="00131984">
        <w:rPr>
          <w:lang w:eastAsia="en-GB"/>
        </w:rPr>
        <w:t>Our website uses cookies to distinguish you from other users of our website. This helps us to provide you with a good experience when you browse our website and also allows us to improve our site. By continuing to browse the site, you are agreeing to our use of cookies</w:t>
      </w:r>
      <w:r w:rsidR="00B273F8">
        <w:rPr>
          <w:lang w:eastAsia="en-GB"/>
        </w:rPr>
        <w:t>.</w:t>
      </w:r>
    </w:p>
    <w:p w14:paraId="29C2443A" w14:textId="77777777" w:rsidR="00131984" w:rsidRPr="00131984" w:rsidRDefault="00131984" w:rsidP="007403E3">
      <w:pPr>
        <w:rPr>
          <w:lang w:eastAsia="en-GB"/>
        </w:rPr>
      </w:pPr>
      <w:r w:rsidRPr="00131984">
        <w:rPr>
          <w:lang w:eastAsia="en-GB"/>
        </w:rPr>
        <w:t>A cookie is a small file of letters and numbers that we store on your browser or the hard drive of your computer if you agree. Cookies contain information that is transferred to your computer’s hard drive.</w:t>
      </w:r>
    </w:p>
    <w:p w14:paraId="29C2443B" w14:textId="77777777" w:rsidR="00131984" w:rsidRPr="00131984" w:rsidRDefault="00131984" w:rsidP="007403E3">
      <w:pPr>
        <w:rPr>
          <w:lang w:eastAsia="en-GB"/>
        </w:rPr>
      </w:pPr>
      <w:r w:rsidRPr="00131984">
        <w:rPr>
          <w:lang w:eastAsia="en-GB"/>
        </w:rPr>
        <w:t>We use the following cookies: </w:t>
      </w:r>
    </w:p>
    <w:p w14:paraId="29C2443C" w14:textId="77777777" w:rsidR="00131984" w:rsidRPr="00131984" w:rsidRDefault="00131984" w:rsidP="007403E3">
      <w:pPr>
        <w:pStyle w:val="ListParagraph"/>
        <w:numPr>
          <w:ilvl w:val="0"/>
          <w:numId w:val="19"/>
        </w:numPr>
        <w:rPr>
          <w:lang w:eastAsia="en-GB"/>
        </w:rPr>
      </w:pPr>
      <w:r w:rsidRPr="007403E3">
        <w:rPr>
          <w:b/>
          <w:bCs/>
          <w:lang w:eastAsia="en-GB"/>
        </w:rPr>
        <w:t>Strictly necessary cookies.</w:t>
      </w:r>
      <w:r w:rsidRPr="00131984">
        <w:rPr>
          <w:lang w:eastAsia="en-GB"/>
        </w:rPr>
        <w:t xml:space="preserve"> These are cookies that are required for the operation of our website. They include, for example, cookies that enable you to log into secure areas of our website, use a shopping cart or make use of e-billing services.</w:t>
      </w:r>
    </w:p>
    <w:p w14:paraId="29C2443D" w14:textId="77777777" w:rsidR="00131984" w:rsidRPr="00131984" w:rsidRDefault="00131984" w:rsidP="007403E3">
      <w:pPr>
        <w:pStyle w:val="ListParagraph"/>
        <w:numPr>
          <w:ilvl w:val="0"/>
          <w:numId w:val="19"/>
        </w:numPr>
        <w:rPr>
          <w:lang w:eastAsia="en-GB"/>
        </w:rPr>
      </w:pPr>
      <w:r w:rsidRPr="007403E3">
        <w:rPr>
          <w:b/>
          <w:bCs/>
          <w:lang w:eastAsia="en-GB"/>
        </w:rPr>
        <w:t>Analytical/performance cookies.</w:t>
      </w:r>
      <w:r w:rsidRPr="00131984">
        <w:rPr>
          <w:lang w:eastAsia="en-GB"/>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w:t>
      </w:r>
    </w:p>
    <w:p w14:paraId="29C2443E" w14:textId="77777777" w:rsidR="00131984" w:rsidRPr="00131984" w:rsidRDefault="00131984" w:rsidP="007403E3">
      <w:pPr>
        <w:pStyle w:val="ListParagraph"/>
        <w:numPr>
          <w:ilvl w:val="0"/>
          <w:numId w:val="19"/>
        </w:numPr>
        <w:rPr>
          <w:lang w:eastAsia="en-GB"/>
        </w:rPr>
      </w:pPr>
      <w:r w:rsidRPr="007403E3">
        <w:rPr>
          <w:b/>
          <w:bCs/>
          <w:lang w:eastAsia="en-GB"/>
        </w:rPr>
        <w:t>Functionality cookies.</w:t>
      </w:r>
      <w:r w:rsidRPr="00131984">
        <w:rPr>
          <w:lang w:eastAsia="en-GB"/>
        </w:rPr>
        <w:t xml:space="preserve"> These are used to recognise you when you return to our website. This enables us to personalise our content for you, greet you by name and remember your preferences (for example, your choice of language or region).</w:t>
      </w:r>
    </w:p>
    <w:p w14:paraId="29C2443F" w14:textId="77777777" w:rsidR="00131984" w:rsidRDefault="00131984" w:rsidP="007403E3">
      <w:pPr>
        <w:pStyle w:val="ListParagraph"/>
        <w:numPr>
          <w:ilvl w:val="0"/>
          <w:numId w:val="19"/>
        </w:numPr>
        <w:rPr>
          <w:lang w:eastAsia="en-GB"/>
        </w:rPr>
      </w:pPr>
      <w:r w:rsidRPr="007403E3">
        <w:rPr>
          <w:b/>
          <w:bCs/>
          <w:lang w:eastAsia="en-GB"/>
        </w:rPr>
        <w:t>Targeting cookies.</w:t>
      </w:r>
      <w:r w:rsidRPr="00131984">
        <w:rPr>
          <w:lang w:eastAsia="en-GB"/>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29C24440" w14:textId="77777777" w:rsidR="00B273F8" w:rsidRPr="00B273F8" w:rsidRDefault="00B273F8" w:rsidP="00B273F8">
      <w:pPr>
        <w:jc w:val="both"/>
        <w:rPr>
          <w:rFonts w:eastAsia="Times New Roman" w:cs="Arial"/>
          <w:szCs w:val="22"/>
          <w:lang w:eastAsia="en-GB"/>
        </w:rPr>
      </w:pPr>
    </w:p>
    <w:p w14:paraId="29C24441" w14:textId="77777777" w:rsidR="00131984" w:rsidRPr="00B273F8" w:rsidRDefault="00131984" w:rsidP="007403E3">
      <w:pPr>
        <w:pStyle w:val="Heading1"/>
      </w:pPr>
      <w:bookmarkStart w:id="9" w:name="_Toc535829869"/>
      <w:r w:rsidRPr="00B273F8">
        <w:t>Retention of information</w:t>
      </w:r>
      <w:bookmarkEnd w:id="9"/>
    </w:p>
    <w:p w14:paraId="29C24442" w14:textId="77777777" w:rsidR="00131984" w:rsidRPr="00131984" w:rsidRDefault="00131984" w:rsidP="007403E3">
      <w:r w:rsidRPr="00131984">
        <w:t>We hold your information only for as long as necessary for each purpose we use it. This will normally be six years from our last interaction with you unless for legal or taxation reasons it is necessary to retain it for a longer period.</w:t>
      </w:r>
    </w:p>
    <w:p w14:paraId="29C24443" w14:textId="77777777" w:rsidR="00131984" w:rsidRPr="00131984" w:rsidRDefault="00131984" w:rsidP="00131984">
      <w:pPr>
        <w:widowControl w:val="0"/>
        <w:autoSpaceDE w:val="0"/>
        <w:autoSpaceDN w:val="0"/>
        <w:adjustRightInd w:val="0"/>
        <w:jc w:val="both"/>
        <w:rPr>
          <w:rFonts w:eastAsia="Times New Roman" w:cs="Arial"/>
          <w:color w:val="000000"/>
          <w:szCs w:val="22"/>
        </w:rPr>
      </w:pPr>
    </w:p>
    <w:p w14:paraId="29C24444" w14:textId="77777777" w:rsidR="00131984" w:rsidRPr="00B273F8" w:rsidRDefault="00131984" w:rsidP="007403E3">
      <w:pPr>
        <w:pStyle w:val="Heading1"/>
      </w:pPr>
      <w:bookmarkStart w:id="10" w:name="_Toc535829870"/>
      <w:r w:rsidRPr="00B273F8">
        <w:t>How to contact us</w:t>
      </w:r>
      <w:bookmarkEnd w:id="10"/>
    </w:p>
    <w:p w14:paraId="29C24445" w14:textId="77777777" w:rsidR="00131984" w:rsidRPr="00131984" w:rsidRDefault="00131984" w:rsidP="007403E3">
      <w:r w:rsidRPr="00131984">
        <w:t>If you have any questions about this privacy policy or your rights regarding processing your personal information, or wish to make a complaint please contact:</w:t>
      </w:r>
    </w:p>
    <w:p w14:paraId="29C24446" w14:textId="77777777" w:rsidR="00B273F8" w:rsidRDefault="00131984" w:rsidP="00B273F8">
      <w:pPr>
        <w:pStyle w:val="ListParagraph"/>
        <w:widowControl w:val="0"/>
        <w:autoSpaceDE w:val="0"/>
        <w:autoSpaceDN w:val="0"/>
        <w:adjustRightInd w:val="0"/>
        <w:spacing w:after="120"/>
        <w:ind w:left="1440"/>
        <w:jc w:val="both"/>
        <w:rPr>
          <w:rFonts w:cs="Arial"/>
          <w:szCs w:val="22"/>
        </w:rPr>
      </w:pPr>
      <w:r w:rsidRPr="00131984">
        <w:rPr>
          <w:rFonts w:cs="Arial"/>
          <w:szCs w:val="22"/>
        </w:rPr>
        <w:t>The Business Manager</w:t>
      </w:r>
    </w:p>
    <w:p w14:paraId="29C24447" w14:textId="77777777" w:rsidR="00B273F8" w:rsidRDefault="00131984" w:rsidP="00B273F8">
      <w:pPr>
        <w:pStyle w:val="ListParagraph"/>
        <w:widowControl w:val="0"/>
        <w:autoSpaceDE w:val="0"/>
        <w:autoSpaceDN w:val="0"/>
        <w:adjustRightInd w:val="0"/>
        <w:spacing w:after="120"/>
        <w:ind w:left="1440"/>
        <w:jc w:val="both"/>
        <w:rPr>
          <w:rFonts w:cs="Arial"/>
          <w:szCs w:val="22"/>
        </w:rPr>
      </w:pPr>
      <w:r w:rsidRPr="00131984">
        <w:rPr>
          <w:rFonts w:cs="Arial"/>
          <w:szCs w:val="22"/>
        </w:rPr>
        <w:t>Urgent Health UK Ltd</w:t>
      </w:r>
    </w:p>
    <w:p w14:paraId="3CF4B154" w14:textId="77777777" w:rsidR="00ED73CD" w:rsidRDefault="00ED73CD" w:rsidP="007403E3">
      <w:pPr>
        <w:pStyle w:val="ListParagraph"/>
        <w:widowControl w:val="0"/>
        <w:autoSpaceDE w:val="0"/>
        <w:autoSpaceDN w:val="0"/>
        <w:adjustRightInd w:val="0"/>
        <w:spacing w:after="120"/>
        <w:ind w:left="1440"/>
        <w:jc w:val="both"/>
      </w:pPr>
      <w:r>
        <w:t xml:space="preserve">Suite </w:t>
      </w:r>
      <w:r w:rsidRPr="00131984">
        <w:t xml:space="preserve">1 </w:t>
      </w:r>
      <w:r>
        <w:t xml:space="preserve">Osprey House, Osprey Rd, </w:t>
      </w:r>
    </w:p>
    <w:p w14:paraId="4AD58877" w14:textId="77777777" w:rsidR="00ED73CD" w:rsidRDefault="00ED73CD" w:rsidP="007403E3">
      <w:pPr>
        <w:pStyle w:val="ListParagraph"/>
        <w:widowControl w:val="0"/>
        <w:autoSpaceDE w:val="0"/>
        <w:autoSpaceDN w:val="0"/>
        <w:adjustRightInd w:val="0"/>
        <w:spacing w:after="120"/>
        <w:ind w:left="1440"/>
        <w:jc w:val="both"/>
      </w:pPr>
      <w:r>
        <w:t>Sowton Industrial Estate</w:t>
      </w:r>
      <w:r w:rsidRPr="00131984">
        <w:t xml:space="preserve">, </w:t>
      </w:r>
    </w:p>
    <w:p w14:paraId="29C2444A" w14:textId="1243B724" w:rsidR="00E416EC" w:rsidRPr="005A1557" w:rsidRDefault="00ED73CD" w:rsidP="007403E3">
      <w:pPr>
        <w:pStyle w:val="ListParagraph"/>
        <w:widowControl w:val="0"/>
        <w:autoSpaceDE w:val="0"/>
        <w:autoSpaceDN w:val="0"/>
        <w:adjustRightInd w:val="0"/>
        <w:spacing w:after="120"/>
        <w:ind w:left="1440"/>
        <w:jc w:val="both"/>
        <w:rPr>
          <w:rFonts w:eastAsiaTheme="minorHAnsi" w:cs="Arial"/>
          <w:szCs w:val="22"/>
        </w:rPr>
      </w:pPr>
      <w:r w:rsidRPr="00131984">
        <w:t xml:space="preserve">Exeter EX2 </w:t>
      </w:r>
      <w:r>
        <w:t>7WN</w:t>
      </w:r>
      <w:r w:rsidR="007403E3">
        <w:rPr>
          <w:rFonts w:cs="Arial"/>
          <w:szCs w:val="22"/>
        </w:rPr>
        <w:tab/>
      </w:r>
      <w:r w:rsidR="007403E3">
        <w:rPr>
          <w:rFonts w:cs="Arial"/>
          <w:szCs w:val="22"/>
        </w:rPr>
        <w:tab/>
      </w:r>
      <w:r w:rsidR="007403E3">
        <w:rPr>
          <w:rFonts w:cs="Arial"/>
          <w:szCs w:val="22"/>
        </w:rPr>
        <w:tab/>
      </w:r>
      <w:r w:rsidR="007403E3">
        <w:rPr>
          <w:rFonts w:cs="Arial"/>
          <w:szCs w:val="22"/>
        </w:rPr>
        <w:tab/>
      </w:r>
      <w:r w:rsidR="00131984" w:rsidRPr="00131984">
        <w:rPr>
          <w:rFonts w:cs="Arial"/>
          <w:szCs w:val="22"/>
        </w:rPr>
        <w:t xml:space="preserve">Email  </w:t>
      </w:r>
      <w:hyperlink r:id="rId8" w:history="1">
        <w:r w:rsidR="00B273F8" w:rsidRPr="00F03EF6">
          <w:rPr>
            <w:rStyle w:val="Hyperlink"/>
            <w:rFonts w:cs="Arial"/>
            <w:szCs w:val="22"/>
          </w:rPr>
          <w:t>hazel.harrison2@nhs.net</w:t>
        </w:r>
      </w:hyperlink>
      <w:r w:rsidR="00B273F8">
        <w:rPr>
          <w:rFonts w:cs="Arial"/>
          <w:szCs w:val="22"/>
        </w:rPr>
        <w:t xml:space="preserve"> </w:t>
      </w:r>
    </w:p>
    <w:sectPr w:rsidR="00E416EC" w:rsidRPr="005A1557" w:rsidSect="00400C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444D" w14:textId="77777777" w:rsidR="0089775C" w:rsidRDefault="0089775C" w:rsidP="00B70FC2">
      <w:r>
        <w:separator/>
      </w:r>
    </w:p>
  </w:endnote>
  <w:endnote w:type="continuationSeparator" w:id="0">
    <w:p w14:paraId="29C2444E"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44E3" w14:textId="77777777" w:rsidR="00ED73CD" w:rsidRDefault="00ED7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Cs w:val="22"/>
      </w:rPr>
      <w:id w:val="1847196599"/>
      <w:docPartObj>
        <w:docPartGallery w:val="Page Numbers (Bottom of Page)"/>
        <w:docPartUnique/>
      </w:docPartObj>
    </w:sdtPr>
    <w:sdtEndPr/>
    <w:sdtContent>
      <w:p w14:paraId="29C24457" w14:textId="3D58C7C6"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ED73CD">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632F61">
          <w:rPr>
            <w:rFonts w:cs="Arial"/>
            <w:noProof/>
            <w:szCs w:val="22"/>
          </w:rPr>
          <w:t>1</w:t>
        </w:r>
        <w:r w:rsidR="000866CC" w:rsidRPr="0089775C">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C98E" w14:textId="77777777" w:rsidR="00ED73CD" w:rsidRDefault="00ED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444B" w14:textId="77777777" w:rsidR="0089775C" w:rsidRDefault="0089775C" w:rsidP="00B70FC2">
      <w:r>
        <w:separator/>
      </w:r>
    </w:p>
  </w:footnote>
  <w:footnote w:type="continuationSeparator" w:id="0">
    <w:p w14:paraId="29C2444C"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058C" w14:textId="77777777" w:rsidR="00ED73CD" w:rsidRDefault="00ED7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811"/>
      <w:gridCol w:w="1621"/>
    </w:tblGrid>
    <w:tr w:rsidR="00400C66" w14:paraId="29C24453" w14:textId="77777777" w:rsidTr="00400C66">
      <w:tc>
        <w:tcPr>
          <w:tcW w:w="979" w:type="pct"/>
        </w:tcPr>
        <w:p w14:paraId="29C2444F" w14:textId="77777777" w:rsidR="00400C66" w:rsidRDefault="00400C66" w:rsidP="00C04352">
          <w:pPr>
            <w:pStyle w:val="Header"/>
          </w:pPr>
          <w:r>
            <w:rPr>
              <w:noProof/>
              <w:lang w:eastAsia="en-GB"/>
            </w:rPr>
            <w:drawing>
              <wp:inline distT="0" distB="0" distL="0" distR="0" wp14:anchorId="29C24458" wp14:editId="29C24459">
                <wp:extent cx="904875" cy="676275"/>
                <wp:effectExtent l="0" t="0" r="9525" b="9525"/>
                <wp:docPr id="1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3144" w:type="pct"/>
          <w:vAlign w:val="bottom"/>
        </w:tcPr>
        <w:p w14:paraId="29C24450" w14:textId="77777777" w:rsidR="00400C66" w:rsidRDefault="00400C66" w:rsidP="00C04352">
          <w:pPr>
            <w:pStyle w:val="Header"/>
            <w:rPr>
              <w:sz w:val="28"/>
              <w:szCs w:val="28"/>
            </w:rPr>
          </w:pPr>
          <w:r w:rsidRPr="00D00676">
            <w:rPr>
              <w:b/>
              <w:color w:val="1F497D" w:themeColor="text2"/>
              <w:sz w:val="28"/>
              <w:szCs w:val="28"/>
            </w:rPr>
            <w:t>Urgent Health UK</w:t>
          </w:r>
          <w:r w:rsidRPr="00D00676">
            <w:rPr>
              <w:sz w:val="28"/>
              <w:szCs w:val="28"/>
            </w:rPr>
            <w:t xml:space="preserve"> </w:t>
          </w:r>
        </w:p>
        <w:p w14:paraId="29C24451" w14:textId="77777777" w:rsidR="00400C66" w:rsidRPr="00D00676" w:rsidRDefault="00400C66" w:rsidP="00C04352">
          <w:pPr>
            <w:pStyle w:val="Header"/>
            <w:rPr>
              <w:b/>
              <w:color w:val="1F497D" w:themeColor="text2"/>
              <w:sz w:val="28"/>
              <w:szCs w:val="28"/>
            </w:rPr>
          </w:pPr>
          <w:r w:rsidRPr="00D00676">
            <w:rPr>
              <w:sz w:val="28"/>
              <w:szCs w:val="28"/>
            </w:rPr>
            <w:t>Healthcare from Social Enterprise</w:t>
          </w:r>
        </w:p>
      </w:tc>
      <w:tc>
        <w:tcPr>
          <w:tcW w:w="877" w:type="pct"/>
          <w:vAlign w:val="bottom"/>
        </w:tcPr>
        <w:p w14:paraId="29C24452" w14:textId="77777777" w:rsidR="00400C66" w:rsidRPr="00D00676" w:rsidRDefault="00400C66" w:rsidP="00C04352">
          <w:pPr>
            <w:pStyle w:val="Header"/>
            <w:jc w:val="right"/>
            <w:rPr>
              <w:sz w:val="28"/>
              <w:szCs w:val="28"/>
            </w:rPr>
          </w:pPr>
          <w:r>
            <w:rPr>
              <w:noProof/>
              <w:sz w:val="28"/>
              <w:szCs w:val="28"/>
              <w:lang w:eastAsia="en-GB"/>
            </w:rPr>
            <w:drawing>
              <wp:inline distT="0" distB="0" distL="0" distR="0" wp14:anchorId="29C2445A" wp14:editId="29C2445B">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29C24455" w14:textId="77777777" w:rsidTr="00400C66">
      <w:trPr>
        <w:trHeight w:val="627"/>
      </w:trPr>
      <w:tc>
        <w:tcPr>
          <w:tcW w:w="5000" w:type="pct"/>
          <w:gridSpan w:val="3"/>
          <w:shd w:val="clear" w:color="auto" w:fill="1F497D" w:themeFill="text2"/>
          <w:vAlign w:val="center"/>
        </w:tcPr>
        <w:p w14:paraId="29C24454" w14:textId="77777777" w:rsidR="00400C66" w:rsidRPr="00D91A31" w:rsidRDefault="001166F8" w:rsidP="00D91A31">
          <w:pPr>
            <w:pStyle w:val="Title"/>
          </w:pPr>
          <w:r w:rsidRPr="00D91A31">
            <w:t xml:space="preserve">UHUK </w:t>
          </w:r>
          <w:r w:rsidR="00131984" w:rsidRPr="00D91A31">
            <w:t>Privacy Policy</w:t>
          </w:r>
        </w:p>
      </w:tc>
    </w:tr>
  </w:tbl>
  <w:p w14:paraId="29C24456" w14:textId="77777777" w:rsidR="007126F1" w:rsidRDefault="007126F1" w:rsidP="0040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0A75" w14:textId="77777777" w:rsidR="00ED73CD" w:rsidRDefault="00ED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1" w15:restartNumberingAfterBreak="0">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E068E"/>
    <w:multiLevelType w:val="hybridMultilevel"/>
    <w:tmpl w:val="68A6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21E1D"/>
    <w:multiLevelType w:val="hybridMultilevel"/>
    <w:tmpl w:val="C86A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D7B3A"/>
    <w:multiLevelType w:val="hybridMultilevel"/>
    <w:tmpl w:val="4742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63A5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A9A36D0"/>
    <w:multiLevelType w:val="hybridMultilevel"/>
    <w:tmpl w:val="33E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96C62"/>
    <w:multiLevelType w:val="hybridMultilevel"/>
    <w:tmpl w:val="7E9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838148B"/>
    <w:multiLevelType w:val="hybridMultilevel"/>
    <w:tmpl w:val="9272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8F735AA"/>
    <w:multiLevelType w:val="hybridMultilevel"/>
    <w:tmpl w:val="E30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3887F45"/>
    <w:multiLevelType w:val="hybridMultilevel"/>
    <w:tmpl w:val="7B363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9"/>
  </w:num>
  <w:num w:numId="5">
    <w:abstractNumId w:val="17"/>
  </w:num>
  <w:num w:numId="6">
    <w:abstractNumId w:val="3"/>
  </w:num>
  <w:num w:numId="7">
    <w:abstractNumId w:val="0"/>
  </w:num>
  <w:num w:numId="8">
    <w:abstractNumId w:val="12"/>
  </w:num>
  <w:num w:numId="9">
    <w:abstractNumId w:val="2"/>
  </w:num>
  <w:num w:numId="10">
    <w:abstractNumId w:val="16"/>
  </w:num>
  <w:num w:numId="11">
    <w:abstractNumId w:val="14"/>
  </w:num>
  <w:num w:numId="12">
    <w:abstractNumId w:val="9"/>
  </w:num>
  <w:num w:numId="13">
    <w:abstractNumId w:val="8"/>
  </w:num>
  <w:num w:numId="14">
    <w:abstractNumId w:val="10"/>
  </w:num>
  <w:num w:numId="15">
    <w:abstractNumId w:val="15"/>
  </w:num>
  <w:num w:numId="16">
    <w:abstractNumId w:val="11"/>
  </w:num>
  <w:num w:numId="17">
    <w:abstractNumId w:val="7"/>
  </w:num>
  <w:num w:numId="18">
    <w:abstractNumId w:val="5"/>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75C"/>
    <w:rsid w:val="00000CCA"/>
    <w:rsid w:val="00003752"/>
    <w:rsid w:val="00047199"/>
    <w:rsid w:val="0005575B"/>
    <w:rsid w:val="00086502"/>
    <w:rsid w:val="000866CC"/>
    <w:rsid w:val="000946BD"/>
    <w:rsid w:val="00096E91"/>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1F25"/>
    <w:rsid w:val="003A64EB"/>
    <w:rsid w:val="003D5816"/>
    <w:rsid w:val="003F613C"/>
    <w:rsid w:val="00400C66"/>
    <w:rsid w:val="00414785"/>
    <w:rsid w:val="004161D9"/>
    <w:rsid w:val="00434C4F"/>
    <w:rsid w:val="004511FC"/>
    <w:rsid w:val="00471D27"/>
    <w:rsid w:val="00476C10"/>
    <w:rsid w:val="0048662A"/>
    <w:rsid w:val="004939D1"/>
    <w:rsid w:val="004A31EA"/>
    <w:rsid w:val="004F119D"/>
    <w:rsid w:val="00500AF4"/>
    <w:rsid w:val="0054716B"/>
    <w:rsid w:val="00577CC4"/>
    <w:rsid w:val="00585C05"/>
    <w:rsid w:val="005A09A6"/>
    <w:rsid w:val="005A1557"/>
    <w:rsid w:val="005A6317"/>
    <w:rsid w:val="005D183E"/>
    <w:rsid w:val="005D6D15"/>
    <w:rsid w:val="005D74AD"/>
    <w:rsid w:val="005E763A"/>
    <w:rsid w:val="005F0BE4"/>
    <w:rsid w:val="005F40EC"/>
    <w:rsid w:val="00601B21"/>
    <w:rsid w:val="00632F61"/>
    <w:rsid w:val="00666D39"/>
    <w:rsid w:val="006D4083"/>
    <w:rsid w:val="006E6AE4"/>
    <w:rsid w:val="006F0FAF"/>
    <w:rsid w:val="006F2782"/>
    <w:rsid w:val="007126F1"/>
    <w:rsid w:val="00720348"/>
    <w:rsid w:val="0073471F"/>
    <w:rsid w:val="007403E3"/>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3F70"/>
    <w:rsid w:val="00943E9B"/>
    <w:rsid w:val="00990D68"/>
    <w:rsid w:val="009A3DFF"/>
    <w:rsid w:val="009B0F15"/>
    <w:rsid w:val="009B63A0"/>
    <w:rsid w:val="009E5DA1"/>
    <w:rsid w:val="00A04252"/>
    <w:rsid w:val="00A124DD"/>
    <w:rsid w:val="00A27F5E"/>
    <w:rsid w:val="00A30ECE"/>
    <w:rsid w:val="00A45544"/>
    <w:rsid w:val="00A60B24"/>
    <w:rsid w:val="00A758B1"/>
    <w:rsid w:val="00AB4E96"/>
    <w:rsid w:val="00B273F8"/>
    <w:rsid w:val="00B3656F"/>
    <w:rsid w:val="00B62DA1"/>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46EDC"/>
    <w:rsid w:val="00D527E9"/>
    <w:rsid w:val="00D70A86"/>
    <w:rsid w:val="00D763C3"/>
    <w:rsid w:val="00D91A31"/>
    <w:rsid w:val="00D95C24"/>
    <w:rsid w:val="00DC1931"/>
    <w:rsid w:val="00E04792"/>
    <w:rsid w:val="00E11DAB"/>
    <w:rsid w:val="00E27791"/>
    <w:rsid w:val="00E416EC"/>
    <w:rsid w:val="00E54F00"/>
    <w:rsid w:val="00E571A7"/>
    <w:rsid w:val="00E67BEC"/>
    <w:rsid w:val="00E95189"/>
    <w:rsid w:val="00E9593B"/>
    <w:rsid w:val="00ED73CD"/>
    <w:rsid w:val="00EF2C94"/>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243E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3E3"/>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C86383"/>
    <w:pPr>
      <w:numPr>
        <w:numId w:val="4"/>
      </w:numPr>
      <w:spacing w:after="150"/>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7403E3"/>
    <w:pPr>
      <w:numPr>
        <w:ilvl w:val="1"/>
        <w:numId w:val="4"/>
      </w:numPr>
      <w:ind w:left="918" w:hanging="578"/>
      <w:jc w:val="both"/>
      <w:outlineLvl w:val="1"/>
    </w:pPr>
    <w:rPr>
      <w:rFonts w:cs="Arial"/>
      <w:b/>
      <w:bCs/>
      <w:szCs w:val="22"/>
      <w:lang w:eastAsia="en-GB"/>
    </w:rPr>
  </w:style>
  <w:style w:type="paragraph" w:styleId="Heading3">
    <w:name w:val="heading 3"/>
    <w:basedOn w:val="Normal"/>
    <w:next w:val="Normal"/>
    <w:link w:val="Heading3Char"/>
    <w:uiPriority w:val="9"/>
    <w:semiHidden/>
    <w:unhideWhenUsed/>
    <w:qFormat/>
    <w:rsid w:val="007403E3"/>
    <w:pPr>
      <w:keepNext/>
      <w:keepLines/>
      <w:numPr>
        <w:ilvl w:val="2"/>
        <w:numId w:val="4"/>
      </w:numPr>
      <w:spacing w:before="200" w:after="0"/>
      <w:ind w:left="128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403E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3E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03E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03E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03E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03E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C86383"/>
    <w:rPr>
      <w:rFonts w:ascii="Arial" w:hAnsi="Arial" w:cs="Arial"/>
      <w:b/>
      <w:lang w:eastAsia="en-GB"/>
    </w:rPr>
  </w:style>
  <w:style w:type="character" w:customStyle="1" w:styleId="Heading2Char">
    <w:name w:val="Heading 2 Char"/>
    <w:basedOn w:val="DefaultParagraphFont"/>
    <w:link w:val="Heading2"/>
    <w:uiPriority w:val="9"/>
    <w:rsid w:val="007403E3"/>
    <w:rPr>
      <w:rFonts w:ascii="Arial" w:hAnsi="Arial"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character" w:customStyle="1" w:styleId="Heading3Char">
    <w:name w:val="Heading 3 Char"/>
    <w:basedOn w:val="DefaultParagraphFont"/>
    <w:link w:val="Heading3"/>
    <w:uiPriority w:val="9"/>
    <w:semiHidden/>
    <w:rsid w:val="007403E3"/>
    <w:rPr>
      <w:rFonts w:ascii="Arial" w:eastAsiaTheme="majorEastAsia" w:hAnsi="Arial" w:cstheme="majorBidi"/>
      <w:b/>
      <w:bCs/>
      <w:szCs w:val="24"/>
    </w:rPr>
  </w:style>
  <w:style w:type="character" w:customStyle="1" w:styleId="Heading4Char">
    <w:name w:val="Heading 4 Char"/>
    <w:basedOn w:val="DefaultParagraphFont"/>
    <w:link w:val="Heading4"/>
    <w:uiPriority w:val="9"/>
    <w:semiHidden/>
    <w:rsid w:val="007403E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7403E3"/>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7403E3"/>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7403E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7403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03E3"/>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7403E3"/>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403E3"/>
    <w:pPr>
      <w:spacing w:after="100"/>
    </w:pPr>
  </w:style>
  <w:style w:type="paragraph" w:styleId="Title">
    <w:name w:val="Title"/>
    <w:basedOn w:val="Header"/>
    <w:next w:val="Normal"/>
    <w:link w:val="TitleChar"/>
    <w:uiPriority w:val="10"/>
    <w:qFormat/>
    <w:rsid w:val="00D91A31"/>
    <w:pPr>
      <w:jc w:val="center"/>
    </w:pPr>
    <w:rPr>
      <w:b/>
      <w:color w:val="FFFFFF" w:themeColor="background1"/>
      <w:sz w:val="36"/>
      <w:szCs w:val="36"/>
    </w:rPr>
  </w:style>
  <w:style w:type="character" w:customStyle="1" w:styleId="TitleChar">
    <w:name w:val="Title Char"/>
    <w:basedOn w:val="DefaultParagraphFont"/>
    <w:link w:val="Title"/>
    <w:uiPriority w:val="10"/>
    <w:rsid w:val="00D91A31"/>
    <w:rPr>
      <w:rFonts w:ascii="Arial" w:hAnsi="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harrison2@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B577-6274-4F6F-B6EC-DA40011B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24</TotalTime>
  <Pages>5</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5</cp:revision>
  <cp:lastPrinted>2014-03-17T12:09:00Z</cp:lastPrinted>
  <dcterms:created xsi:type="dcterms:W3CDTF">2019-02-04T13:42:00Z</dcterms:created>
  <dcterms:modified xsi:type="dcterms:W3CDTF">2021-05-07T10:02:00Z</dcterms:modified>
</cp:coreProperties>
</file>